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6448" w14:textId="77777777" w:rsidR="0006526B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77DA3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77DA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556E23">
        <w:rPr>
          <w:rFonts w:ascii="Times New Roman" w:hAnsi="Times New Roman"/>
          <w:b/>
          <w:sz w:val="28"/>
          <w:szCs w:val="28"/>
        </w:rPr>
        <w:t xml:space="preserve"> </w:t>
      </w:r>
      <w:r w:rsidR="00191806">
        <w:rPr>
          <w:rFonts w:ascii="Times New Roman" w:hAnsi="Times New Roman"/>
          <w:b/>
          <w:sz w:val="28"/>
          <w:szCs w:val="28"/>
        </w:rPr>
        <w:t>14/EFS 9.2.1/2022</w:t>
      </w:r>
    </w:p>
    <w:p w14:paraId="7FB6ECAD" w14:textId="77777777" w:rsidR="00AB497A" w:rsidRDefault="0006526B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BF0579">
        <w:rPr>
          <w:rFonts w:ascii="Times New Roman" w:hAnsi="Times New Roman"/>
          <w:b/>
          <w:sz w:val="28"/>
          <w:szCs w:val="28"/>
        </w:rPr>
        <w:t>………………….</w:t>
      </w:r>
    </w:p>
    <w:p w14:paraId="27A2B6D7" w14:textId="77777777" w:rsidR="00630518" w:rsidRDefault="00630518" w:rsidP="00BF0579">
      <w:pPr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usługi pielęgniarskie w środowisku )</w:t>
      </w:r>
    </w:p>
    <w:p w14:paraId="284D11AD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BF0579">
        <w:rPr>
          <w:rFonts w:ascii="Times New Roman" w:hAnsi="Times New Roman"/>
          <w:sz w:val="28"/>
          <w:szCs w:val="28"/>
        </w:rPr>
        <w:t>……………..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…………………………</w:t>
      </w:r>
    </w:p>
    <w:p w14:paraId="2FABDCD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6F43C00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152BA969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470EF032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232179D8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564C187A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F0579">
        <w:rPr>
          <w:rFonts w:ascii="Times New Roman" w:hAnsi="Times New Roman"/>
          <w:sz w:val="28"/>
          <w:szCs w:val="28"/>
        </w:rPr>
        <w:t>……………………………….</w:t>
      </w:r>
    </w:p>
    <w:p w14:paraId="4053E55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BF0579">
        <w:rPr>
          <w:rFonts w:ascii="Times New Roman" w:hAnsi="Times New Roman"/>
          <w:sz w:val="28"/>
          <w:szCs w:val="28"/>
        </w:rPr>
        <w:t>…………………………………</w:t>
      </w:r>
    </w:p>
    <w:p w14:paraId="6D91754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BF0579">
        <w:rPr>
          <w:rFonts w:ascii="Times New Roman" w:hAnsi="Times New Roman"/>
          <w:sz w:val="28"/>
          <w:szCs w:val="28"/>
        </w:rPr>
        <w:t>……………………………………..</w:t>
      </w:r>
    </w:p>
    <w:p w14:paraId="004DBDC7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417634C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6ED302E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objęcia opieką </w:t>
      </w:r>
      <w:r w:rsidR="00BF0579">
        <w:rPr>
          <w:rFonts w:ascii="Times New Roman" w:hAnsi="Times New Roman"/>
          <w:sz w:val="28"/>
          <w:szCs w:val="28"/>
        </w:rPr>
        <w:t>pielęgniarską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79">
        <w:rPr>
          <w:rFonts w:ascii="Times New Roman" w:hAnsi="Times New Roman"/>
          <w:sz w:val="28"/>
          <w:szCs w:val="28"/>
        </w:rPr>
        <w:t>wskazanych podopiecznych w opiece środowiskowej</w:t>
      </w:r>
      <w:r>
        <w:rPr>
          <w:rFonts w:ascii="Times New Roman" w:hAnsi="Times New Roman"/>
          <w:sz w:val="28"/>
          <w:szCs w:val="28"/>
        </w:rPr>
        <w:t>.</w:t>
      </w:r>
    </w:p>
    <w:p w14:paraId="3022DC3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446604EA" w14:textId="77777777" w:rsidR="00862BD5" w:rsidRDefault="00862BD5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Strony ustalają wynagrodzenie </w:t>
      </w:r>
      <w:r w:rsidR="00BF0579">
        <w:rPr>
          <w:rFonts w:ascii="Times New Roman" w:hAnsi="Times New Roman"/>
          <w:sz w:val="28"/>
          <w:szCs w:val="28"/>
        </w:rPr>
        <w:t>za wizytę w wysokości ……………………….</w:t>
      </w:r>
      <w:r w:rsidR="00556E23">
        <w:rPr>
          <w:rFonts w:ascii="Times New Roman" w:hAnsi="Times New Roman"/>
          <w:sz w:val="28"/>
          <w:szCs w:val="28"/>
        </w:rPr>
        <w:t>.</w:t>
      </w:r>
    </w:p>
    <w:p w14:paraId="18D758EE" w14:textId="77777777" w:rsidR="00556E23" w:rsidRDefault="00556E23" w:rsidP="00556E23">
      <w:pPr>
        <w:numPr>
          <w:ilvl w:val="0"/>
          <w:numId w:val="3"/>
        </w:num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32766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</w:t>
      </w:r>
      <w:r>
        <w:rPr>
          <w:rFonts w:ascii="Times New Roman" w:hAnsi="Times New Roman"/>
          <w:sz w:val="28"/>
          <w:szCs w:val="28"/>
        </w:rPr>
        <w:t xml:space="preserve">godzinę będą podniesione o 50%  </w:t>
      </w:r>
      <w:r w:rsidRPr="00E32766">
        <w:rPr>
          <w:rFonts w:ascii="Times New Roman" w:hAnsi="Times New Roman"/>
          <w:sz w:val="28"/>
          <w:szCs w:val="28"/>
        </w:rPr>
        <w:t>w stosunku do cen podanych w pkt.1</w:t>
      </w:r>
    </w:p>
    <w:p w14:paraId="187B66B9" w14:textId="77777777" w:rsidR="00556E23" w:rsidRDefault="00556E23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1208CE4" w14:textId="77777777" w:rsidR="00BF0579" w:rsidRDefault="00BF0579" w:rsidP="00BF05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3</w:t>
      </w:r>
    </w:p>
    <w:p w14:paraId="68C9DDD1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Dojazd do pacjenta własnym transportem.</w:t>
      </w:r>
    </w:p>
    <w:p w14:paraId="234F96B6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Podstawą wypłaty będzie rachunek z imiennym zestawieniem wykazu wizyt </w:t>
      </w:r>
    </w:p>
    <w:p w14:paraId="3F557A4A" w14:textId="77777777" w:rsidR="00AB497A" w:rsidRPr="001768DB" w:rsidRDefault="00A40687" w:rsidP="001768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7 dni następnego miesiąca.</w:t>
      </w:r>
    </w:p>
    <w:p w14:paraId="4D414F3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4</w:t>
      </w:r>
    </w:p>
    <w:p w14:paraId="5D898F48" w14:textId="77777777" w:rsidR="00AB497A" w:rsidRDefault="00A40687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współpracy ze Zleceniodawcą przy realizacji przedmiotu umowy, a w szczególności do:</w:t>
      </w:r>
    </w:p>
    <w:p w14:paraId="014A98DF" w14:textId="77777777" w:rsidR="00AB497A" w:rsidRPr="00BF0579" w:rsidRDefault="00A40687" w:rsidP="00556E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sprawowania opieki nad </w:t>
      </w:r>
      <w:r w:rsidR="00BF0579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 xml:space="preserve"> w domu zgodnie z podstawowymi pryncypiami opieki </w:t>
      </w:r>
      <w:r w:rsidR="00556E23">
        <w:rPr>
          <w:rFonts w:ascii="Times New Roman" w:hAnsi="Times New Roman"/>
          <w:sz w:val="28"/>
          <w:szCs w:val="28"/>
        </w:rPr>
        <w:t>pielęgniarskiej,</w:t>
      </w:r>
      <w:r w:rsidR="00BF0579">
        <w:rPr>
          <w:rFonts w:ascii="Times New Roman" w:hAnsi="Times New Roman"/>
          <w:sz w:val="28"/>
          <w:szCs w:val="28"/>
        </w:rPr>
        <w:tab/>
      </w:r>
    </w:p>
    <w:p w14:paraId="25D7631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prowadzenia dokumentacji medycznej stosowanej i wymaganej w </w:t>
      </w:r>
      <w:r w:rsidR="00191806">
        <w:rPr>
          <w:rFonts w:ascii="Times New Roman" w:hAnsi="Times New Roman"/>
          <w:sz w:val="28"/>
          <w:szCs w:val="28"/>
        </w:rPr>
        <w:t xml:space="preserve">projekcie </w:t>
      </w:r>
      <w:r>
        <w:rPr>
          <w:rFonts w:ascii="Times New Roman" w:hAnsi="Times New Roman"/>
          <w:sz w:val="28"/>
          <w:szCs w:val="28"/>
        </w:rPr>
        <w:t xml:space="preserve">oraz do oddawania </w:t>
      </w:r>
      <w:r w:rsidR="00BF0579">
        <w:rPr>
          <w:rFonts w:ascii="Times New Roman" w:hAnsi="Times New Roman"/>
          <w:sz w:val="28"/>
          <w:szCs w:val="28"/>
        </w:rPr>
        <w:t xml:space="preserve">jej co miesiąc </w:t>
      </w:r>
      <w:r>
        <w:rPr>
          <w:rFonts w:ascii="Times New Roman" w:hAnsi="Times New Roman"/>
          <w:sz w:val="28"/>
          <w:szCs w:val="28"/>
        </w:rPr>
        <w:t xml:space="preserve">w terminie do </w:t>
      </w:r>
      <w:r w:rsidR="00BF0579">
        <w:rPr>
          <w:rFonts w:ascii="Times New Roman" w:hAnsi="Times New Roman"/>
          <w:sz w:val="28"/>
          <w:szCs w:val="28"/>
        </w:rPr>
        <w:t>ostatniego dnia danego</w:t>
      </w:r>
      <w:r>
        <w:rPr>
          <w:rFonts w:ascii="Times New Roman" w:hAnsi="Times New Roman"/>
          <w:sz w:val="28"/>
          <w:szCs w:val="28"/>
        </w:rPr>
        <w:t xml:space="preserve"> miesiąca</w:t>
      </w:r>
      <w:r w:rsidR="004F33E6">
        <w:rPr>
          <w:rFonts w:ascii="Times New Roman" w:hAnsi="Times New Roman"/>
          <w:sz w:val="28"/>
          <w:szCs w:val="28"/>
        </w:rPr>
        <w:t>,</w:t>
      </w:r>
    </w:p>
    <w:p w14:paraId="5300B55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oddania kompletnej dokumentacji do siedziby Hospicjum po zakończeniu opieki nad </w:t>
      </w:r>
      <w:r w:rsidR="004F33E6">
        <w:rPr>
          <w:rFonts w:ascii="Times New Roman" w:hAnsi="Times New Roman"/>
          <w:sz w:val="28"/>
          <w:szCs w:val="28"/>
        </w:rPr>
        <w:t>podopiecznym</w:t>
      </w:r>
      <w:r>
        <w:rPr>
          <w:rFonts w:ascii="Times New Roman" w:hAnsi="Times New Roman"/>
          <w:sz w:val="28"/>
          <w:szCs w:val="28"/>
        </w:rPr>
        <w:t>, w terminie zgodnie z zarządzeniem kierownika,</w:t>
      </w:r>
    </w:p>
    <w:p w14:paraId="5D3A4726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przypadku przejęcia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przez inną pielęgniarkę, przekazanie kompletnej dokumentacji </w:t>
      </w:r>
      <w:r w:rsidR="004F33E6">
        <w:rPr>
          <w:rFonts w:ascii="Times New Roman" w:hAnsi="Times New Roman"/>
          <w:sz w:val="28"/>
          <w:szCs w:val="28"/>
        </w:rPr>
        <w:t>podopiecznego</w:t>
      </w:r>
      <w:r>
        <w:rPr>
          <w:rFonts w:ascii="Times New Roman" w:hAnsi="Times New Roman"/>
          <w:sz w:val="28"/>
          <w:szCs w:val="28"/>
        </w:rPr>
        <w:t xml:space="preserve"> wraz z informacją o jego aktualnym stanie zdrowia,</w:t>
      </w:r>
    </w:p>
    <w:p w14:paraId="1FC8724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14:paraId="67D579E4" w14:textId="77777777" w:rsidR="00AB497A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Czas wykonania zleceń – wizyta u </w:t>
      </w:r>
      <w:r>
        <w:rPr>
          <w:rFonts w:ascii="Times New Roman" w:hAnsi="Times New Roman"/>
          <w:sz w:val="28"/>
          <w:szCs w:val="28"/>
        </w:rPr>
        <w:t>podopiecznego</w:t>
      </w:r>
      <w:r w:rsidR="00A40687">
        <w:rPr>
          <w:rFonts w:ascii="Times New Roman" w:hAnsi="Times New Roman"/>
          <w:sz w:val="28"/>
          <w:szCs w:val="28"/>
        </w:rPr>
        <w:t xml:space="preserve"> powinna być wykonana osobiście </w:t>
      </w:r>
      <w:r>
        <w:rPr>
          <w:rFonts w:ascii="Times New Roman" w:hAnsi="Times New Roman"/>
          <w:sz w:val="28"/>
          <w:szCs w:val="28"/>
        </w:rPr>
        <w:t>w uzgodnionym z rodziną terminie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03B20715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Wizyty u podopiecznego powinny odbywać się średnio </w:t>
      </w:r>
      <w:r w:rsidR="00191806">
        <w:rPr>
          <w:rFonts w:ascii="Times New Roman" w:hAnsi="Times New Roman"/>
          <w:sz w:val="28"/>
          <w:szCs w:val="28"/>
        </w:rPr>
        <w:t>1 raz</w:t>
      </w:r>
      <w:r>
        <w:rPr>
          <w:rFonts w:ascii="Times New Roman" w:hAnsi="Times New Roman"/>
          <w:sz w:val="28"/>
          <w:szCs w:val="28"/>
        </w:rPr>
        <w:t xml:space="preserve"> w tygodniu</w:t>
      </w:r>
      <w:r w:rsidR="00191806">
        <w:rPr>
          <w:rFonts w:ascii="Times New Roman" w:hAnsi="Times New Roman"/>
          <w:sz w:val="28"/>
          <w:szCs w:val="28"/>
        </w:rPr>
        <w:t xml:space="preserve"> jeżeli będzie taka potrzeba</w:t>
      </w:r>
      <w:r>
        <w:rPr>
          <w:rFonts w:ascii="Times New Roman" w:hAnsi="Times New Roman"/>
          <w:sz w:val="28"/>
          <w:szCs w:val="28"/>
        </w:rPr>
        <w:t xml:space="preserve"> i trwać min. godzinę. </w:t>
      </w:r>
    </w:p>
    <w:p w14:paraId="5FC66FA4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 razie potrzeby pielęgniarka może wykonać dodatkowe wizyty w tygodniu.</w:t>
      </w:r>
    </w:p>
    <w:p w14:paraId="5AB5DD90" w14:textId="77777777" w:rsidR="004F33E6" w:rsidRDefault="004F33E6" w:rsidP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Wizyty u podopiecznego mogą odbywać się w dni robocze jak i w dni wolne od pracy w zależności od ustalonego z podopiecznym harmonogramu.</w:t>
      </w:r>
    </w:p>
    <w:p w14:paraId="0E01C83D" w14:textId="77777777" w:rsidR="004F33E6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6B875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</w:p>
    <w:p w14:paraId="39347491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7-go dnia następnego miesiąca/ na podstawie przedłożonego rachunku Zleceniobiorcy </w:t>
      </w:r>
      <w:r w:rsidR="004F33E6">
        <w:rPr>
          <w:rFonts w:ascii="Times New Roman" w:hAnsi="Times New Roman"/>
          <w:sz w:val="28"/>
          <w:szCs w:val="28"/>
        </w:rPr>
        <w:t>.</w:t>
      </w:r>
    </w:p>
    <w:p w14:paraId="2C68B5AB" w14:textId="77777777" w:rsidR="006E3E61" w:rsidRDefault="006E3E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0E368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14:paraId="644F28A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Wynagrodzenie płatne będzie w formie przelewu bankowego z konta Hospicjum na konto osobiste Zleceniobiorcy, lub gotówką z kasy na życzenie i po uzgodnieniu ze Zleceniodawcą.</w:t>
      </w:r>
    </w:p>
    <w:p w14:paraId="4BD80E79" w14:textId="77777777" w:rsidR="004F33E6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3AB0167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14:paraId="1059C8C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4F33E6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4F33E6">
        <w:rPr>
          <w:rFonts w:ascii="Times New Roman" w:hAnsi="Times New Roman"/>
          <w:sz w:val="28"/>
          <w:szCs w:val="28"/>
        </w:rPr>
        <w:t>pielęgniarskiej</w:t>
      </w:r>
      <w:r>
        <w:rPr>
          <w:rFonts w:ascii="Times New Roman" w:hAnsi="Times New Roman"/>
          <w:sz w:val="28"/>
          <w:szCs w:val="28"/>
        </w:rPr>
        <w:t xml:space="preserve"> zgodnym ze swoim zakresem obowiązków </w:t>
      </w:r>
    </w:p>
    <w:p w14:paraId="5F77C74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zobowiązuje się do wykonania jej z należytą starannością i najwyższą troską.</w:t>
      </w:r>
    </w:p>
    <w:p w14:paraId="11246129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3BB0131F" w14:textId="77777777" w:rsidR="00630518" w:rsidRDefault="0063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DA731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9</w:t>
      </w:r>
    </w:p>
    <w:p w14:paraId="137D0EBF" w14:textId="77777777" w:rsidR="00AB497A" w:rsidRDefault="004F3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 xml:space="preserve">Umowa zostaje zawarta na czas określony od </w:t>
      </w:r>
      <w:r>
        <w:rPr>
          <w:rFonts w:ascii="Times New Roman" w:hAnsi="Times New Roman"/>
          <w:b/>
          <w:sz w:val="28"/>
          <w:szCs w:val="28"/>
        </w:rPr>
        <w:t>………………..</w:t>
      </w:r>
      <w:r w:rsidR="00A40687">
        <w:rPr>
          <w:rFonts w:ascii="Times New Roman" w:hAnsi="Times New Roman"/>
          <w:b/>
          <w:sz w:val="28"/>
          <w:szCs w:val="28"/>
        </w:rPr>
        <w:t xml:space="preserve">. do </w:t>
      </w:r>
      <w:r>
        <w:rPr>
          <w:rFonts w:ascii="Times New Roman" w:hAnsi="Times New Roman"/>
          <w:b/>
          <w:sz w:val="28"/>
          <w:szCs w:val="28"/>
        </w:rPr>
        <w:t>……………….</w:t>
      </w:r>
      <w:r w:rsidR="00A40687">
        <w:rPr>
          <w:rFonts w:ascii="Times New Roman" w:hAnsi="Times New Roman"/>
          <w:sz w:val="28"/>
          <w:szCs w:val="28"/>
        </w:rPr>
        <w:t>.</w:t>
      </w:r>
    </w:p>
    <w:p w14:paraId="3FAB7873" w14:textId="77777777" w:rsidR="004F33E6" w:rsidRDefault="004F33E6" w:rsidP="001918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Umowa jest wykonywana w ramach realizacji projektu pn. </w:t>
      </w:r>
      <w:r w:rsidR="00191806" w:rsidRPr="00AA6448">
        <w:rPr>
          <w:rFonts w:cs="Calibri"/>
          <w:b/>
          <w:i/>
          <w:color w:val="000000"/>
        </w:rPr>
        <w:t>Usługi społeczne dla osób niesamodzielnych w Zagłębiowskim Centrum Wsparcia Opiekuńczo-Rehabilitacyjno</w:t>
      </w:r>
      <w:r w:rsidR="00191806">
        <w:rPr>
          <w:rFonts w:cs="Calibri"/>
          <w:b/>
          <w:i/>
          <w:color w:val="000000"/>
        </w:rPr>
        <w:t>-</w:t>
      </w:r>
      <w:r w:rsidR="00191806" w:rsidRPr="00AA6448">
        <w:rPr>
          <w:rFonts w:cs="Calibri"/>
          <w:b/>
          <w:i/>
          <w:color w:val="000000"/>
        </w:rPr>
        <w:t>Psychologicznego</w:t>
      </w:r>
      <w:r w:rsidR="00191806">
        <w:rPr>
          <w:rFonts w:cs="Calibri"/>
          <w:b/>
          <w:i/>
          <w:color w:val="000000"/>
        </w:rPr>
        <w:t>”</w:t>
      </w:r>
    </w:p>
    <w:p w14:paraId="30389D0F" w14:textId="77777777" w:rsidR="00630518" w:rsidRDefault="00630518">
      <w:pPr>
        <w:spacing w:after="0"/>
        <w:jc w:val="both"/>
      </w:pPr>
    </w:p>
    <w:p w14:paraId="06EE14A8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</w:p>
    <w:p w14:paraId="769B1A1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3744D2E0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</w:p>
    <w:p w14:paraId="665AB23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4073D5D3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DEE46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</w:p>
    <w:p w14:paraId="1FEE3591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14:paraId="1089BAD8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D1A8AB" w14:textId="77777777" w:rsidR="009F33FA" w:rsidRDefault="009F33FA" w:rsidP="002F74C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C40647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14:paraId="6D59FEFE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E56D68">
        <w:rPr>
          <w:rFonts w:ascii="Times New Roman" w:hAnsi="Times New Roman"/>
          <w:sz w:val="28"/>
          <w:szCs w:val="28"/>
        </w:rPr>
        <w:t>nie przepisy Kodeksu Cywilnego.</w:t>
      </w:r>
    </w:p>
    <w:p w14:paraId="30983C1A" w14:textId="77777777" w:rsidR="009F33FA" w:rsidRDefault="009F33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46859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</w:p>
    <w:p w14:paraId="3B7FCB05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309C5E80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9E22C9D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74D67440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6236A6C5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65A8C694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p w14:paraId="16D71501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544D76CB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3AD322C3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50E96496" w14:textId="77777777" w:rsidR="00AB497A" w:rsidRDefault="00AB497A"/>
    <w:p w14:paraId="24C4AEDA" w14:textId="77777777" w:rsidR="00AB497A" w:rsidRDefault="00AB497A"/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C00A" w14:textId="77777777" w:rsidR="00F30021" w:rsidRDefault="00F30021">
      <w:pPr>
        <w:spacing w:after="0" w:line="240" w:lineRule="auto"/>
      </w:pPr>
      <w:r>
        <w:separator/>
      </w:r>
    </w:p>
  </w:endnote>
  <w:endnote w:type="continuationSeparator" w:id="0">
    <w:p w14:paraId="0472AB4B" w14:textId="77777777" w:rsidR="00F30021" w:rsidRDefault="00F3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F7F6" w14:textId="77777777" w:rsidR="00BF0579" w:rsidRDefault="00BF0579">
    <w:pPr>
      <w:pStyle w:val="Stopka"/>
    </w:pPr>
  </w:p>
  <w:p w14:paraId="0A3891E8" w14:textId="77777777" w:rsidR="00BF0579" w:rsidRDefault="00F12511" w:rsidP="00FD3C49">
    <w:pPr>
      <w:pStyle w:val="Stopka"/>
      <w:jc w:val="center"/>
    </w:pPr>
    <w:r w:rsidRPr="000B6606">
      <w:rPr>
        <w:noProof/>
      </w:rPr>
      <w:drawing>
        <wp:inline distT="0" distB="0" distL="0" distR="0" wp14:anchorId="0FD53831" wp14:editId="01D95C89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03560" w14:textId="77777777" w:rsidR="00F30021" w:rsidRDefault="00F300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388712" w14:textId="77777777" w:rsidR="00F30021" w:rsidRDefault="00F3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B89" w14:textId="77777777" w:rsidR="00BF0579" w:rsidRDefault="00BF0579" w:rsidP="00BF0579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2500443C" w14:textId="77777777" w:rsidR="00191806" w:rsidRDefault="00D108C1" w:rsidP="00BF0579">
    <w:pPr>
      <w:jc w:val="center"/>
      <w:rPr>
        <w:sz w:val="20"/>
        <w:szCs w:val="20"/>
      </w:rPr>
    </w:pPr>
    <w:r>
      <w:rPr>
        <w:sz w:val="20"/>
        <w:szCs w:val="20"/>
      </w:rPr>
      <w:t>Realizacja projektu pn.</w:t>
    </w:r>
    <w:r w:rsidR="00F77DA3" w:rsidRPr="00F77DA3">
      <w:rPr>
        <w:rFonts w:cs="Calibri"/>
        <w:lang w:eastAsia="zh-CN"/>
      </w:rPr>
      <w:t xml:space="preserve"> </w:t>
    </w:r>
    <w:r w:rsidR="00191806" w:rsidRPr="00AA6448">
      <w:rPr>
        <w:rFonts w:cs="Calibri"/>
        <w:b/>
        <w:i/>
        <w:color w:val="000000"/>
      </w:rPr>
      <w:t>Usługi społeczne dla osób niesamodzielnych w Zagłębiowskim Centrum Wsparcia Opiekuńczo-Rehabilitacyjno</w:t>
    </w:r>
    <w:r w:rsidR="00191806">
      <w:rPr>
        <w:rFonts w:cs="Calibri"/>
        <w:b/>
        <w:i/>
        <w:color w:val="000000"/>
      </w:rPr>
      <w:t>-</w:t>
    </w:r>
    <w:r w:rsidR="00191806" w:rsidRPr="00AA6448">
      <w:rPr>
        <w:rFonts w:cs="Calibri"/>
        <w:b/>
        <w:i/>
        <w:color w:val="000000"/>
      </w:rPr>
      <w:t>Psychologicznego</w:t>
    </w:r>
    <w:r w:rsidR="00191806">
      <w:rPr>
        <w:rFonts w:cs="Calibri"/>
        <w:b/>
        <w:i/>
        <w:color w:val="000000"/>
      </w:rPr>
      <w:t>”</w:t>
    </w:r>
    <w:r w:rsidR="00BF0579">
      <w:rPr>
        <w:sz w:val="20"/>
        <w:szCs w:val="20"/>
      </w:rPr>
      <w:t>.</w:t>
    </w:r>
  </w:p>
  <w:p w14:paraId="1646893E" w14:textId="77777777" w:rsidR="00BF0579" w:rsidRPr="00BC5686" w:rsidRDefault="00BF0579" w:rsidP="00BF0579">
    <w:pPr>
      <w:jc w:val="center"/>
      <w:rPr>
        <w:sz w:val="24"/>
        <w:szCs w:val="24"/>
      </w:rPr>
    </w:pPr>
    <w:r>
      <w:rPr>
        <w:sz w:val="20"/>
        <w:szCs w:val="20"/>
      </w:rPr>
      <w:t xml:space="preserve"> Projekt współfinansowany ze środków unijnych w ramach </w:t>
    </w:r>
    <w:r w:rsidR="00191806">
      <w:rPr>
        <w:sz w:val="20"/>
        <w:szCs w:val="20"/>
      </w:rPr>
      <w:t xml:space="preserve">RPO WŚL.2014-2020, EFS 9.2.1 </w:t>
    </w:r>
  </w:p>
  <w:p w14:paraId="2B0BC207" w14:textId="77777777" w:rsidR="00BF0579" w:rsidRDefault="00BF0579">
    <w:pPr>
      <w:pStyle w:val="Nagwek"/>
    </w:pPr>
  </w:p>
  <w:p w14:paraId="7D1F4A5A" w14:textId="77777777" w:rsidR="00BF0579" w:rsidRDefault="00BF0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A9"/>
    <w:multiLevelType w:val="hybridMultilevel"/>
    <w:tmpl w:val="3440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4F6C"/>
    <w:multiLevelType w:val="hybridMultilevel"/>
    <w:tmpl w:val="42D2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4BA8"/>
    <w:multiLevelType w:val="hybridMultilevel"/>
    <w:tmpl w:val="E336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4689">
    <w:abstractNumId w:val="2"/>
  </w:num>
  <w:num w:numId="2" w16cid:durableId="1499074047">
    <w:abstractNumId w:val="0"/>
  </w:num>
  <w:num w:numId="3" w16cid:durableId="778990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6526B"/>
    <w:rsid w:val="001320B8"/>
    <w:rsid w:val="001768DB"/>
    <w:rsid w:val="00191806"/>
    <w:rsid w:val="002E42A0"/>
    <w:rsid w:val="002F5DB8"/>
    <w:rsid w:val="002F74C7"/>
    <w:rsid w:val="003A4FFD"/>
    <w:rsid w:val="004D0D18"/>
    <w:rsid w:val="004F02BB"/>
    <w:rsid w:val="004F33E6"/>
    <w:rsid w:val="00517553"/>
    <w:rsid w:val="00556E23"/>
    <w:rsid w:val="005C51AC"/>
    <w:rsid w:val="00630518"/>
    <w:rsid w:val="00666C78"/>
    <w:rsid w:val="006E3E61"/>
    <w:rsid w:val="00710310"/>
    <w:rsid w:val="00812189"/>
    <w:rsid w:val="00860D69"/>
    <w:rsid w:val="00862BD5"/>
    <w:rsid w:val="00884DDF"/>
    <w:rsid w:val="008A312C"/>
    <w:rsid w:val="008F2FF3"/>
    <w:rsid w:val="009F33FA"/>
    <w:rsid w:val="00A40687"/>
    <w:rsid w:val="00AB497A"/>
    <w:rsid w:val="00BF0579"/>
    <w:rsid w:val="00D108C1"/>
    <w:rsid w:val="00D85902"/>
    <w:rsid w:val="00E56D68"/>
    <w:rsid w:val="00EC15D5"/>
    <w:rsid w:val="00F045F0"/>
    <w:rsid w:val="00F12511"/>
    <w:rsid w:val="00F30021"/>
    <w:rsid w:val="00F56D43"/>
    <w:rsid w:val="00F6409E"/>
    <w:rsid w:val="00F77DA3"/>
    <w:rsid w:val="00FD3C4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6B076"/>
  <w15:chartTrackingRefBased/>
  <w15:docId w15:val="{F34F3B98-2E75-794F-AAA2-ACFEEA2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5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5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5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2016-01-14T14:11:00Z</cp:lastPrinted>
  <dcterms:created xsi:type="dcterms:W3CDTF">2022-06-29T10:46:00Z</dcterms:created>
  <dcterms:modified xsi:type="dcterms:W3CDTF">2022-06-29T10:46:00Z</dcterms:modified>
</cp:coreProperties>
</file>