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D002" w14:textId="77777777" w:rsidR="00FE6BB7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Załącznik nr </w:t>
      </w:r>
      <w:r w:rsidR="00312C9C">
        <w:rPr>
          <w:rFonts w:ascii="Times New Roman" w:hAnsi="Times New Roman"/>
          <w:b/>
          <w:sz w:val="28"/>
          <w:szCs w:val="28"/>
        </w:rPr>
        <w:t>6</w:t>
      </w:r>
      <w:r w:rsidR="00B3756E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do Zapytania</w:t>
      </w:r>
      <w:r w:rsidR="00374D07">
        <w:rPr>
          <w:rFonts w:ascii="Times New Roman" w:hAnsi="Times New Roman"/>
          <w:b/>
          <w:sz w:val="28"/>
          <w:szCs w:val="28"/>
        </w:rPr>
        <w:t xml:space="preserve"> nr </w:t>
      </w:r>
      <w:r w:rsidR="001B4835">
        <w:rPr>
          <w:rFonts w:ascii="Times New Roman" w:hAnsi="Times New Roman"/>
          <w:b/>
          <w:sz w:val="28"/>
          <w:szCs w:val="28"/>
        </w:rPr>
        <w:t>10/EFS 9.2.1/2022</w:t>
      </w:r>
    </w:p>
    <w:p w14:paraId="156BB5AB" w14:textId="77777777" w:rsidR="00AB497A" w:rsidRDefault="00FE6BB7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WZÓR </w:t>
      </w:r>
      <w:r w:rsidR="00F045F0">
        <w:rPr>
          <w:rFonts w:ascii="Times New Roman" w:hAnsi="Times New Roman"/>
          <w:b/>
          <w:sz w:val="28"/>
          <w:szCs w:val="28"/>
        </w:rPr>
        <w:t>UMOW</w:t>
      </w:r>
      <w:r>
        <w:rPr>
          <w:rFonts w:ascii="Times New Roman" w:hAnsi="Times New Roman"/>
          <w:b/>
          <w:sz w:val="28"/>
          <w:szCs w:val="28"/>
        </w:rPr>
        <w:t>Y</w:t>
      </w:r>
      <w:r w:rsidR="00F045F0">
        <w:rPr>
          <w:rFonts w:ascii="Times New Roman" w:hAnsi="Times New Roman"/>
          <w:b/>
          <w:sz w:val="28"/>
          <w:szCs w:val="28"/>
        </w:rPr>
        <w:t xml:space="preserve"> ZLECENI</w:t>
      </w:r>
      <w:r>
        <w:rPr>
          <w:rFonts w:ascii="Times New Roman" w:hAnsi="Times New Roman"/>
          <w:b/>
          <w:sz w:val="28"/>
          <w:szCs w:val="28"/>
        </w:rPr>
        <w:t>A</w:t>
      </w:r>
      <w:r w:rsidR="00F045F0">
        <w:rPr>
          <w:rFonts w:ascii="Times New Roman" w:hAnsi="Times New Roman"/>
          <w:b/>
          <w:sz w:val="28"/>
          <w:szCs w:val="28"/>
        </w:rPr>
        <w:t xml:space="preserve">  NR </w:t>
      </w:r>
      <w:r w:rsidR="00746687">
        <w:rPr>
          <w:rFonts w:ascii="Times New Roman" w:hAnsi="Times New Roman"/>
          <w:b/>
          <w:sz w:val="28"/>
          <w:szCs w:val="28"/>
        </w:rPr>
        <w:t>………………………</w:t>
      </w:r>
    </w:p>
    <w:p w14:paraId="60252BE6" w14:textId="77777777" w:rsidR="0042494B" w:rsidRDefault="0042494B" w:rsidP="007466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 usługi </w:t>
      </w:r>
      <w:r w:rsidR="00146007">
        <w:rPr>
          <w:rFonts w:ascii="Times New Roman" w:hAnsi="Times New Roman"/>
          <w:b/>
          <w:sz w:val="28"/>
          <w:szCs w:val="28"/>
        </w:rPr>
        <w:t>lekarskie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46007">
        <w:rPr>
          <w:rFonts w:ascii="Times New Roman" w:hAnsi="Times New Roman"/>
          <w:b/>
          <w:sz w:val="28"/>
          <w:szCs w:val="28"/>
        </w:rPr>
        <w:t>– dyżur lekarski</w:t>
      </w:r>
      <w:r>
        <w:rPr>
          <w:rFonts w:ascii="Times New Roman" w:hAnsi="Times New Roman"/>
          <w:b/>
          <w:sz w:val="28"/>
          <w:szCs w:val="28"/>
        </w:rPr>
        <w:t xml:space="preserve"> )</w:t>
      </w:r>
    </w:p>
    <w:p w14:paraId="0D11FB09" w14:textId="77777777" w:rsidR="00AB497A" w:rsidRDefault="00F045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zawarta w dniu  </w:t>
      </w:r>
      <w:r w:rsidR="00746687">
        <w:rPr>
          <w:rFonts w:ascii="Times New Roman" w:hAnsi="Times New Roman"/>
          <w:sz w:val="28"/>
          <w:szCs w:val="28"/>
        </w:rPr>
        <w:t>……………………………</w:t>
      </w:r>
      <w:r w:rsidR="00A40687">
        <w:rPr>
          <w:rFonts w:ascii="Times New Roman" w:hAnsi="Times New Roman"/>
          <w:sz w:val="28"/>
          <w:szCs w:val="28"/>
        </w:rPr>
        <w:t xml:space="preserve"> </w:t>
      </w:r>
    </w:p>
    <w:p w14:paraId="05D85201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pomiędzy Hospicjum Sosnowieckim im. św. Tomasza Ap.  w Sosnowcu reprezentowanym przez:</w:t>
      </w:r>
    </w:p>
    <w:p w14:paraId="56CE99A6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 mgr Małgorzata Czapla - Dyrektor Hospicjum Sosnowieckiego</w:t>
      </w:r>
    </w:p>
    <w:p w14:paraId="4EE9525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2/ mgr Beata Bandura        - Dyrektor ds. finansowych</w:t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14:paraId="6809AA8D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Zleceniodawcą</w:t>
      </w:r>
      <w:r>
        <w:rPr>
          <w:rFonts w:ascii="Times New Roman" w:hAnsi="Times New Roman"/>
          <w:sz w:val="28"/>
          <w:szCs w:val="28"/>
        </w:rPr>
        <w:t>”</w:t>
      </w:r>
    </w:p>
    <w:p w14:paraId="55E0CB39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</w:p>
    <w:p w14:paraId="2BE1280B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Panią: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746687">
        <w:rPr>
          <w:rFonts w:ascii="Times New Roman" w:hAnsi="Times New Roman"/>
          <w:sz w:val="28"/>
          <w:szCs w:val="28"/>
        </w:rPr>
        <w:t>……………………………………</w:t>
      </w:r>
    </w:p>
    <w:p w14:paraId="77C9FBC5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Zamieszkałą:  </w:t>
      </w:r>
      <w:r w:rsidR="00746687">
        <w:rPr>
          <w:rFonts w:ascii="Times New Roman" w:hAnsi="Times New Roman"/>
          <w:sz w:val="28"/>
          <w:szCs w:val="28"/>
        </w:rPr>
        <w:t>………………………………………..</w:t>
      </w:r>
    </w:p>
    <w:p w14:paraId="1ACCA33D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PESEL:           </w:t>
      </w:r>
      <w:r w:rsidR="00746687">
        <w:rPr>
          <w:rFonts w:ascii="Times New Roman" w:hAnsi="Times New Roman"/>
          <w:sz w:val="28"/>
          <w:szCs w:val="28"/>
        </w:rPr>
        <w:t>………………………………………</w:t>
      </w:r>
    </w:p>
    <w:p w14:paraId="379F1994" w14:textId="77777777" w:rsidR="00AB497A" w:rsidRDefault="00A40687">
      <w:pPr>
        <w:spacing w:after="0"/>
      </w:pPr>
      <w:r>
        <w:rPr>
          <w:rFonts w:ascii="Times New Roman" w:hAnsi="Times New Roman"/>
          <w:sz w:val="28"/>
          <w:szCs w:val="28"/>
        </w:rPr>
        <w:t>zwanym dalej „</w:t>
      </w:r>
      <w:r>
        <w:rPr>
          <w:rFonts w:ascii="Times New Roman" w:hAnsi="Times New Roman"/>
          <w:b/>
          <w:sz w:val="28"/>
          <w:szCs w:val="28"/>
        </w:rPr>
        <w:t>Zleceniobiorcą</w:t>
      </w:r>
      <w:r>
        <w:rPr>
          <w:rFonts w:ascii="Times New Roman" w:hAnsi="Times New Roman"/>
          <w:sz w:val="28"/>
          <w:szCs w:val="28"/>
        </w:rPr>
        <w:t>”.</w:t>
      </w:r>
    </w:p>
    <w:p w14:paraId="6DA50201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</w:p>
    <w:p w14:paraId="6E4AC5E3" w14:textId="77777777" w:rsidR="00AB497A" w:rsidRDefault="00A40687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Zleceniodawca zleca, a Zleceniobiorca zobowiązuje się do </w:t>
      </w:r>
      <w:r w:rsidR="006641E6">
        <w:rPr>
          <w:rFonts w:ascii="Times New Roman" w:hAnsi="Times New Roman"/>
          <w:sz w:val="28"/>
          <w:szCs w:val="28"/>
        </w:rPr>
        <w:t>świadczenia opieki lekarskiej podczas dyżurów</w:t>
      </w:r>
      <w:r w:rsidR="00746687">
        <w:rPr>
          <w:rFonts w:ascii="Times New Roman" w:hAnsi="Times New Roman"/>
          <w:sz w:val="28"/>
          <w:szCs w:val="28"/>
        </w:rPr>
        <w:t xml:space="preserve"> </w:t>
      </w:r>
      <w:r w:rsidR="00013C58">
        <w:rPr>
          <w:rFonts w:ascii="Times New Roman" w:hAnsi="Times New Roman"/>
          <w:sz w:val="28"/>
          <w:szCs w:val="28"/>
        </w:rPr>
        <w:t>pod telefonem</w:t>
      </w:r>
      <w:r w:rsidR="00746687">
        <w:rPr>
          <w:rFonts w:ascii="Times New Roman" w:hAnsi="Times New Roman"/>
          <w:sz w:val="28"/>
          <w:szCs w:val="28"/>
        </w:rPr>
        <w:t xml:space="preserve"> w Zagłębiowskim</w:t>
      </w:r>
      <w:r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Hospicyjnym Centrum Wsparcia Opiekuńczo – Rehabilitacyjno- Psychologicznym. </w:t>
      </w:r>
    </w:p>
    <w:p w14:paraId="45969A76" w14:textId="77777777" w:rsidR="00013C58" w:rsidRPr="00013C58" w:rsidRDefault="00013C58" w:rsidP="00013C58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usługa lekarska w ramach dyżurów pod telefonem będzie świadczona</w:t>
      </w:r>
      <w:r>
        <w:rPr>
          <w:rFonts w:ascii="Times New Roman" w:hAnsi="Times New Roman"/>
          <w:sz w:val="28"/>
          <w:szCs w:val="28"/>
        </w:rPr>
        <w:t xml:space="preserve"> w następującym zakresie</w:t>
      </w:r>
      <w:r w:rsidRPr="00013C58">
        <w:rPr>
          <w:rFonts w:ascii="Times New Roman" w:hAnsi="Times New Roman"/>
          <w:sz w:val="28"/>
          <w:szCs w:val="28"/>
        </w:rPr>
        <w:t>:</w:t>
      </w:r>
    </w:p>
    <w:p w14:paraId="3DB08A97" w14:textId="77777777" w:rsidR="00013C58" w:rsidRP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>dyżury w oddziale stacjonarnym w dni robocze ( od pon. – pt. ) w godz. 15.3</w:t>
      </w:r>
      <w:r w:rsidR="00A05670">
        <w:rPr>
          <w:rFonts w:ascii="Times New Roman" w:hAnsi="Times New Roman"/>
          <w:sz w:val="28"/>
          <w:szCs w:val="28"/>
        </w:rPr>
        <w:t>0</w:t>
      </w:r>
      <w:r w:rsidRPr="00013C58">
        <w:rPr>
          <w:rFonts w:ascii="Times New Roman" w:hAnsi="Times New Roman"/>
          <w:sz w:val="28"/>
          <w:szCs w:val="28"/>
        </w:rPr>
        <w:t xml:space="preserve"> – </w:t>
      </w:r>
      <w:r w:rsidR="00412263">
        <w:rPr>
          <w:rFonts w:ascii="Times New Roman" w:hAnsi="Times New Roman"/>
          <w:sz w:val="28"/>
          <w:szCs w:val="28"/>
        </w:rPr>
        <w:t>7</w:t>
      </w:r>
      <w:r w:rsidR="007D7340">
        <w:rPr>
          <w:rFonts w:ascii="Times New Roman" w:hAnsi="Times New Roman"/>
          <w:sz w:val="28"/>
          <w:szCs w:val="28"/>
        </w:rPr>
        <w:t>.</w:t>
      </w:r>
      <w:r w:rsidR="00412263">
        <w:rPr>
          <w:rFonts w:ascii="Times New Roman" w:hAnsi="Times New Roman"/>
          <w:sz w:val="28"/>
          <w:szCs w:val="28"/>
        </w:rPr>
        <w:t>3</w:t>
      </w:r>
      <w:r w:rsidR="007D7340">
        <w:rPr>
          <w:rFonts w:ascii="Times New Roman" w:hAnsi="Times New Roman"/>
          <w:sz w:val="28"/>
          <w:szCs w:val="28"/>
        </w:rPr>
        <w:t xml:space="preserve">0  </w:t>
      </w:r>
      <w:r>
        <w:rPr>
          <w:rFonts w:ascii="Times New Roman" w:hAnsi="Times New Roman"/>
          <w:sz w:val="28"/>
          <w:szCs w:val="28"/>
        </w:rPr>
        <w:t>rano dnia następnego,</w:t>
      </w:r>
    </w:p>
    <w:p w14:paraId="38C1A802" w14:textId="77777777" w:rsidR="00013C58" w:rsidRDefault="00013C58" w:rsidP="00013C58">
      <w:pPr>
        <w:numPr>
          <w:ilvl w:val="0"/>
          <w:numId w:val="2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dyżur w oddziale stacjonarnym w dni ustawowo wolne ( soboty, niedziele, święta ) </w:t>
      </w:r>
      <w:r w:rsidR="00F04DFD">
        <w:rPr>
          <w:rFonts w:ascii="Times New Roman" w:hAnsi="Times New Roman"/>
          <w:sz w:val="28"/>
          <w:szCs w:val="28"/>
        </w:rPr>
        <w:t>24</w:t>
      </w:r>
      <w:r w:rsidRPr="00013C58">
        <w:rPr>
          <w:rFonts w:ascii="Times New Roman" w:hAnsi="Times New Roman"/>
          <w:sz w:val="28"/>
          <w:szCs w:val="28"/>
        </w:rPr>
        <w:t xml:space="preserve"> godzinne ( w godz. od 08.00  do 08.00</w:t>
      </w:r>
      <w:r w:rsidR="00F04DFD">
        <w:rPr>
          <w:rFonts w:ascii="Times New Roman" w:hAnsi="Times New Roman"/>
          <w:sz w:val="28"/>
          <w:szCs w:val="28"/>
        </w:rPr>
        <w:t xml:space="preserve"> dnia następnego</w:t>
      </w:r>
      <w:r w:rsidRPr="00013C58">
        <w:rPr>
          <w:rFonts w:ascii="Times New Roman" w:hAnsi="Times New Roman"/>
          <w:sz w:val="28"/>
          <w:szCs w:val="28"/>
        </w:rPr>
        <w:t xml:space="preserve"> ). </w:t>
      </w:r>
    </w:p>
    <w:p w14:paraId="785736CE" w14:textId="77777777" w:rsidR="00F04DFD" w:rsidRPr="00013C58" w:rsidRDefault="00F04DFD" w:rsidP="00F04DFD">
      <w:pPr>
        <w:numPr>
          <w:ilvl w:val="0"/>
          <w:numId w:val="1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zobowiązuje się do świadczenia w miesiącu </w:t>
      </w:r>
      <w:r w:rsidR="007D7340">
        <w:rPr>
          <w:rFonts w:ascii="Times New Roman" w:hAnsi="Times New Roman"/>
          <w:sz w:val="28"/>
          <w:szCs w:val="28"/>
        </w:rPr>
        <w:t>średnio</w:t>
      </w:r>
      <w:r>
        <w:rPr>
          <w:rFonts w:ascii="Times New Roman" w:hAnsi="Times New Roman"/>
          <w:sz w:val="28"/>
          <w:szCs w:val="28"/>
        </w:rPr>
        <w:t xml:space="preserve"> …………  dyżurów.</w:t>
      </w:r>
    </w:p>
    <w:p w14:paraId="44DE741F" w14:textId="77777777" w:rsidR="00013C58" w:rsidRPr="00F2649C" w:rsidRDefault="00F2649C" w:rsidP="00F2649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649C">
        <w:rPr>
          <w:rFonts w:ascii="Times New Roman" w:hAnsi="Times New Roman"/>
          <w:sz w:val="28"/>
          <w:szCs w:val="28"/>
        </w:rPr>
        <w:lastRenderedPageBreak/>
        <w:t>Dyżur lekarski jest dyżurem pod telefonem z obowiązkowym jednym , w ciągu 12 godzin dyżuru ( dyżur w dni wolne ) lub 16 godzin ( dyżur w dni powszednie) , przyjazdem do ośrodka stacjonarnego przy ul. H. Dobrzańskiego 131 w Sosnowcu i zrobieniem wizyty lekarskiej u wszystkich podopiecznych ( jeden przyjazd mieści się w opłacie za czuwanie). Oferent ma również  obowiązek przyjazdu w dni wolne od pracy na drugi wieczorny obchód oraz na każde wezwanie w sytuacji interwencji, z tym, że takie przyjazdy będą dodatkowo płatne ( każdy równowartość jednej wizyty lekarskiej). Oferent może przez cały okres dyżuru przebywać na terenie ośrodka stacjonarnego jeżeli tak woli ale nie może to mieć wpływu na podwyższenie ceny.</w:t>
      </w:r>
    </w:p>
    <w:p w14:paraId="2519A9B2" w14:textId="77777777" w:rsidR="00746687" w:rsidRDefault="00013C58" w:rsidP="00013C5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13C58">
        <w:rPr>
          <w:rFonts w:ascii="Times New Roman" w:hAnsi="Times New Roman"/>
          <w:sz w:val="28"/>
          <w:szCs w:val="28"/>
        </w:rPr>
        <w:t xml:space="preserve">Lekarz będący na dyżurze pod telefonem </w:t>
      </w:r>
      <w:r w:rsidR="00312C9C">
        <w:rPr>
          <w:rFonts w:ascii="Times New Roman" w:hAnsi="Times New Roman"/>
          <w:sz w:val="28"/>
          <w:szCs w:val="28"/>
        </w:rPr>
        <w:t xml:space="preserve">jest </w:t>
      </w:r>
      <w:r w:rsidRPr="00013C58">
        <w:rPr>
          <w:rFonts w:ascii="Times New Roman" w:hAnsi="Times New Roman"/>
          <w:sz w:val="28"/>
          <w:szCs w:val="28"/>
        </w:rPr>
        <w:t>również zobligowany do wyjazdów interwencyjnych lub stwierdzenia zgonu  do podopiecznych będących w opiece domowej. Wizyty te będą odrębnie płacone. Potrzebę wyjazdu będzie zgłaszać dyżurna pielęgniarka. Istnieje możliwość wyjazdu wraz z dyżurną pielęgniarką.</w:t>
      </w:r>
    </w:p>
    <w:p w14:paraId="648FE2BC" w14:textId="77777777" w:rsidR="00013C58" w:rsidRDefault="00013C58" w:rsidP="00013C5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14:paraId="7EFA34A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</w:t>
      </w:r>
    </w:p>
    <w:p w14:paraId="5FC34CF3" w14:textId="77777777" w:rsidR="00013C58" w:rsidRDefault="007D4DC9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BD5" w:rsidRPr="00862BD5">
        <w:rPr>
          <w:rFonts w:ascii="Times New Roman" w:hAnsi="Times New Roman"/>
          <w:sz w:val="28"/>
          <w:szCs w:val="28"/>
        </w:rPr>
        <w:t xml:space="preserve">Strony ustalają </w:t>
      </w:r>
      <w:r w:rsidR="00013C58">
        <w:rPr>
          <w:rFonts w:ascii="Times New Roman" w:hAnsi="Times New Roman"/>
          <w:sz w:val="28"/>
          <w:szCs w:val="28"/>
        </w:rPr>
        <w:t xml:space="preserve">następujące </w:t>
      </w:r>
      <w:r w:rsidR="00862BD5" w:rsidRPr="00862BD5">
        <w:rPr>
          <w:rFonts w:ascii="Times New Roman" w:hAnsi="Times New Roman"/>
          <w:sz w:val="28"/>
          <w:szCs w:val="28"/>
        </w:rPr>
        <w:t>wynagrodzenie</w:t>
      </w:r>
      <w:r w:rsidR="00013C58">
        <w:rPr>
          <w:rFonts w:ascii="Times New Roman" w:hAnsi="Times New Roman"/>
          <w:sz w:val="28"/>
          <w:szCs w:val="28"/>
        </w:rPr>
        <w:t>:</w:t>
      </w:r>
    </w:p>
    <w:p w14:paraId="626BF565" w14:textId="77777777" w:rsidR="00862BD5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862BD5" w:rsidRPr="00862BD5">
        <w:rPr>
          <w:rFonts w:ascii="Times New Roman" w:hAnsi="Times New Roman"/>
          <w:sz w:val="28"/>
          <w:szCs w:val="28"/>
        </w:rPr>
        <w:t xml:space="preserve"> </w:t>
      </w:r>
      <w:r w:rsidR="00746687">
        <w:rPr>
          <w:rFonts w:ascii="Times New Roman" w:hAnsi="Times New Roman"/>
          <w:sz w:val="28"/>
          <w:szCs w:val="28"/>
        </w:rPr>
        <w:t xml:space="preserve">za godzinę </w:t>
      </w:r>
      <w:r>
        <w:rPr>
          <w:rFonts w:ascii="Times New Roman" w:hAnsi="Times New Roman"/>
          <w:sz w:val="28"/>
          <w:szCs w:val="28"/>
        </w:rPr>
        <w:t>dyżuru , tzw. gotowość  …………… zł/ godzinę brutto</w:t>
      </w:r>
    </w:p>
    <w:p w14:paraId="62B20BD7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b) za dodatkowy przyjazd na wezwanie do oddziału …………….  zł/przyjazd brutto</w:t>
      </w:r>
    </w:p>
    <w:p w14:paraId="637D2360" w14:textId="77777777" w:rsidR="00013C58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 za wyjazd interwencyjny do środowiska ……………. zł/wizytę brutto</w:t>
      </w:r>
    </w:p>
    <w:p w14:paraId="52C305C5" w14:textId="77777777" w:rsidR="00F04DFD" w:rsidRDefault="00013C58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4DC9">
        <w:rPr>
          <w:rFonts w:ascii="Times New Roman" w:hAnsi="Times New Roman"/>
          <w:sz w:val="28"/>
          <w:szCs w:val="28"/>
        </w:rPr>
        <w:t xml:space="preserve">. </w:t>
      </w:r>
      <w:r w:rsidR="00F04DFD">
        <w:rPr>
          <w:rFonts w:ascii="Times New Roman" w:hAnsi="Times New Roman"/>
          <w:sz w:val="28"/>
          <w:szCs w:val="28"/>
        </w:rPr>
        <w:t xml:space="preserve">W takie dni jak:  Wigilia, Święta Bożego Narodzenia, Wielki Piątek, Wielką Sobotę, Święta  Wielkanocne, Sylwester i Nowy Rok stawki za czuwanie będą podniesione o 50% , a stawki za przyjazd na Oddział </w:t>
      </w:r>
      <w:r w:rsidR="00312C9C">
        <w:rPr>
          <w:rFonts w:ascii="Times New Roman" w:hAnsi="Times New Roman"/>
          <w:sz w:val="28"/>
          <w:szCs w:val="28"/>
        </w:rPr>
        <w:t xml:space="preserve">lub wyjazd w środowisko </w:t>
      </w:r>
      <w:r w:rsidR="00F04DFD">
        <w:rPr>
          <w:rFonts w:ascii="Times New Roman" w:hAnsi="Times New Roman"/>
          <w:sz w:val="28"/>
          <w:szCs w:val="28"/>
        </w:rPr>
        <w:t>będą podniesione o 20% w stosunku do cen podanych w pkt.1</w:t>
      </w:r>
    </w:p>
    <w:p w14:paraId="1EC145FD" w14:textId="77777777" w:rsidR="007D4DC9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D4DC9">
        <w:rPr>
          <w:rFonts w:ascii="Times New Roman" w:hAnsi="Times New Roman"/>
          <w:sz w:val="28"/>
          <w:szCs w:val="28"/>
        </w:rPr>
        <w:t xml:space="preserve">Zleceniobiorca świadczy pracę na podstawie grafiku uzgodnionego z </w:t>
      </w:r>
      <w:r>
        <w:rPr>
          <w:rFonts w:ascii="Times New Roman" w:hAnsi="Times New Roman"/>
          <w:sz w:val="28"/>
          <w:szCs w:val="28"/>
        </w:rPr>
        <w:t>Kierownikiem Oddziału.</w:t>
      </w:r>
    </w:p>
    <w:p w14:paraId="77A6B234" w14:textId="77777777" w:rsidR="008E3FE7" w:rsidRPr="00862BD5" w:rsidRDefault="00F04DFD" w:rsidP="00862BD5">
      <w:pPr>
        <w:suppressAutoHyphens w:val="0"/>
        <w:autoSpaceDN/>
        <w:spacing w:after="10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3FE7">
        <w:rPr>
          <w:rFonts w:ascii="Times New Roman" w:hAnsi="Times New Roman"/>
          <w:sz w:val="28"/>
          <w:szCs w:val="28"/>
        </w:rPr>
        <w:t xml:space="preserve">. Zleceniobiorca jest zobowiązany do zabezpieczenia sobie </w:t>
      </w:r>
      <w:r w:rsidR="00312C9C">
        <w:rPr>
          <w:rFonts w:ascii="Times New Roman" w:hAnsi="Times New Roman"/>
          <w:sz w:val="28"/>
          <w:szCs w:val="28"/>
        </w:rPr>
        <w:t xml:space="preserve">we własnym zakresie transportu oraz </w:t>
      </w:r>
      <w:r w:rsidR="008E3FE7">
        <w:rPr>
          <w:rFonts w:ascii="Times New Roman" w:hAnsi="Times New Roman"/>
          <w:sz w:val="28"/>
          <w:szCs w:val="28"/>
        </w:rPr>
        <w:t>ubrania zmiennego do pracy.</w:t>
      </w:r>
    </w:p>
    <w:p w14:paraId="510F770A" w14:textId="77777777" w:rsidR="00746687" w:rsidRDefault="007466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956A81A" w14:textId="77777777" w:rsidR="008E3FE7" w:rsidRDefault="008E3FE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C7BD5BE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</w:t>
      </w:r>
      <w:r w:rsidR="008E3FE7">
        <w:rPr>
          <w:rFonts w:ascii="Times New Roman" w:hAnsi="Times New Roman"/>
          <w:b/>
          <w:sz w:val="28"/>
          <w:szCs w:val="28"/>
        </w:rPr>
        <w:t xml:space="preserve"> 3</w:t>
      </w:r>
    </w:p>
    <w:p w14:paraId="65C3D43B" w14:textId="77777777" w:rsidR="00AB497A" w:rsidRDefault="00A40687" w:rsidP="00746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Zleceniobiorca</w:t>
      </w:r>
      <w:r>
        <w:rPr>
          <w:rFonts w:ascii="Times New Roman" w:hAnsi="Times New Roman"/>
          <w:sz w:val="28"/>
          <w:szCs w:val="28"/>
        </w:rPr>
        <w:t xml:space="preserve"> zobowiązuje się do </w:t>
      </w:r>
      <w:r w:rsidR="00746687">
        <w:rPr>
          <w:rFonts w:ascii="Times New Roman" w:hAnsi="Times New Roman"/>
          <w:sz w:val="28"/>
          <w:szCs w:val="28"/>
        </w:rPr>
        <w:t xml:space="preserve">realizowania opieki </w:t>
      </w:r>
      <w:r w:rsidR="00013C58">
        <w:rPr>
          <w:rFonts w:ascii="Times New Roman" w:hAnsi="Times New Roman"/>
          <w:sz w:val="28"/>
          <w:szCs w:val="28"/>
        </w:rPr>
        <w:t>lekarskiej</w:t>
      </w:r>
      <w:r w:rsidR="00746687">
        <w:rPr>
          <w:rFonts w:ascii="Times New Roman" w:hAnsi="Times New Roman"/>
          <w:sz w:val="28"/>
          <w:szCs w:val="28"/>
        </w:rPr>
        <w:t xml:space="preserve"> zgodnie z zakresem obowiązków , które stanowią załącznik do </w:t>
      </w:r>
      <w:r w:rsidR="007D4DC9">
        <w:rPr>
          <w:rFonts w:ascii="Times New Roman" w:hAnsi="Times New Roman"/>
          <w:sz w:val="28"/>
          <w:szCs w:val="28"/>
        </w:rPr>
        <w:t>niniejszej umowy.</w:t>
      </w:r>
    </w:p>
    <w:p w14:paraId="24B1BF2A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4</w:t>
      </w:r>
    </w:p>
    <w:p w14:paraId="51FF7F08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Rozliczenie zlecenia nastąpi raz w miesiącu /do </w:t>
      </w:r>
      <w:r w:rsidR="00F04D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-go dnia następnego miesiąca/ na podstawie przedł</w:t>
      </w:r>
      <w:r w:rsidR="0042494B">
        <w:rPr>
          <w:rFonts w:ascii="Times New Roman" w:hAnsi="Times New Roman"/>
          <w:sz w:val="28"/>
          <w:szCs w:val="28"/>
        </w:rPr>
        <w:t>ożonego rachunku Zleceniobiorcy.</w:t>
      </w:r>
    </w:p>
    <w:p w14:paraId="51B92867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5</w:t>
      </w:r>
    </w:p>
    <w:p w14:paraId="474FD0BB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Wynagrodzenie płatne będzie w formie przelewu bankowego z konta Hospicjum na konto osobiste Zleceniobiorcy, lub gotówką z kasy na życzenie i po uzgodnieniu ze Zleceniodawcą.</w:t>
      </w:r>
    </w:p>
    <w:p w14:paraId="5C07838D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płatności – nie później niż do 25-go dnia następnego miesiąca.</w:t>
      </w:r>
    </w:p>
    <w:p w14:paraId="274EAE76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6</w:t>
      </w:r>
    </w:p>
    <w:p w14:paraId="1087B079" w14:textId="77777777" w:rsidR="00AB497A" w:rsidRDefault="00A40687" w:rsidP="008E3F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Zleceniobiorca bierze na siebie odpowiedzialność </w:t>
      </w:r>
      <w:r w:rsidR="008E3FE7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a rzetelność świadczenia usług opieki </w:t>
      </w:r>
      <w:r w:rsidR="00F04DFD">
        <w:rPr>
          <w:rFonts w:ascii="Times New Roman" w:hAnsi="Times New Roman"/>
          <w:sz w:val="28"/>
          <w:szCs w:val="28"/>
        </w:rPr>
        <w:t xml:space="preserve">lekarskiej </w:t>
      </w:r>
      <w:r>
        <w:rPr>
          <w:rFonts w:ascii="Times New Roman" w:hAnsi="Times New Roman"/>
          <w:sz w:val="28"/>
          <w:szCs w:val="28"/>
        </w:rPr>
        <w:t xml:space="preserve">zgodnym ze swoim zakresem obowiązków i zobowiązuje się do wykonania jej z należytą </w:t>
      </w:r>
      <w:r w:rsidR="00F04DFD">
        <w:rPr>
          <w:rFonts w:ascii="Times New Roman" w:hAnsi="Times New Roman"/>
          <w:sz w:val="28"/>
          <w:szCs w:val="28"/>
        </w:rPr>
        <w:t xml:space="preserve">starannością i najwyższą troską. </w:t>
      </w:r>
      <w:r>
        <w:rPr>
          <w:rFonts w:ascii="Times New Roman" w:hAnsi="Times New Roman"/>
          <w:sz w:val="28"/>
          <w:szCs w:val="28"/>
        </w:rPr>
        <w:t>Zleceniobiorca zobowiązuje się do zachowania tajemnicy służbowej oraz zachowania tajemnicy danych osobowych.</w:t>
      </w:r>
    </w:p>
    <w:p w14:paraId="4089CFF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7</w:t>
      </w:r>
    </w:p>
    <w:p w14:paraId="01FD52C4" w14:textId="77777777" w:rsidR="00AB497A" w:rsidRDefault="00A4068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Umowa zostaje zawarta na czas określony </w:t>
      </w:r>
      <w:r w:rsidR="0042494B">
        <w:rPr>
          <w:rFonts w:ascii="Times New Roman" w:hAnsi="Times New Roman"/>
          <w:b/>
          <w:sz w:val="28"/>
          <w:szCs w:val="28"/>
        </w:rPr>
        <w:t>……………………………….</w:t>
      </w:r>
    </w:p>
    <w:p w14:paraId="6E5CD69B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8</w:t>
      </w:r>
    </w:p>
    <w:p w14:paraId="7AA1FB5B" w14:textId="77777777" w:rsidR="00AB497A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0687">
        <w:rPr>
          <w:rFonts w:ascii="Times New Roman" w:hAnsi="Times New Roman"/>
          <w:sz w:val="28"/>
          <w:szCs w:val="28"/>
        </w:rPr>
        <w:t>Każda ze stron może rozwiązać umowę z zachowaniem jednomiesięcznego okresu wypowiedzenia ze skutkiem na koniec miesiąca kalendarzowego lub za zgodą stron umowa może być rozwiązana w każdym czasie bez zachowania okresu wypowiedzenia.</w:t>
      </w:r>
    </w:p>
    <w:p w14:paraId="3334DD5A" w14:textId="77777777" w:rsidR="00E63964" w:rsidRDefault="00E63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Umowa ulega rozwiązaniu w przypadku kiedy Zleceniobiorca nie dostarczy do dnia 01.03.2022r. świadectwa szczepienia przeciwko COVID-19.</w:t>
      </w:r>
    </w:p>
    <w:p w14:paraId="0E1C92F3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§ </w:t>
      </w:r>
      <w:r w:rsidR="008E3FE7">
        <w:rPr>
          <w:rFonts w:ascii="Times New Roman" w:hAnsi="Times New Roman"/>
          <w:b/>
          <w:sz w:val="28"/>
          <w:szCs w:val="28"/>
        </w:rPr>
        <w:t>9</w:t>
      </w:r>
    </w:p>
    <w:p w14:paraId="793E322A" w14:textId="77777777" w:rsidR="008E3FE7" w:rsidRPr="00F04DFD" w:rsidRDefault="00A40687" w:rsidP="00F04D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Wszelkie zmiany niniejszej umowy wymagają formy pisemnej w postaci aneksu, pod rygorem nieważności.</w:t>
      </w:r>
    </w:p>
    <w:p w14:paraId="621776CF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0</w:t>
      </w:r>
    </w:p>
    <w:p w14:paraId="3935BF49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Zleceniobiorca zobligowany jest do pisemnego, niezwłocznego informowania Zleceniodawcy o wszelkich zmianach w jego statucie zatrudnienia w innych miejscach pracy.</w:t>
      </w:r>
    </w:p>
    <w:p w14:paraId="5DF8366C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1</w:t>
      </w:r>
    </w:p>
    <w:p w14:paraId="164CC473" w14:textId="77777777" w:rsidR="0042494B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sprawach nieuregulowanych niniejszą umową mają zastosowa</w:t>
      </w:r>
      <w:r w:rsidR="00650B5E">
        <w:rPr>
          <w:rFonts w:ascii="Times New Roman" w:hAnsi="Times New Roman"/>
          <w:sz w:val="28"/>
          <w:szCs w:val="28"/>
        </w:rPr>
        <w:t>nie przepisy Kodeksu Cywilnego.</w:t>
      </w:r>
    </w:p>
    <w:p w14:paraId="1A1922E2" w14:textId="77777777" w:rsidR="00AB497A" w:rsidRDefault="00A40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1</w:t>
      </w:r>
      <w:r w:rsidR="008E3FE7">
        <w:rPr>
          <w:rFonts w:ascii="Times New Roman" w:hAnsi="Times New Roman"/>
          <w:b/>
          <w:sz w:val="28"/>
          <w:szCs w:val="28"/>
        </w:rPr>
        <w:t>2</w:t>
      </w:r>
    </w:p>
    <w:p w14:paraId="515BE6EE" w14:textId="77777777" w:rsidR="00AB497A" w:rsidRDefault="00A406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Umowę sporządzono w dwóch jednobrzmiących egzemplarzach, po jednej dla każdej ze stron.</w:t>
      </w:r>
    </w:p>
    <w:p w14:paraId="4DB72675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64B22DC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B8508EC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09B405A7" w14:textId="77777777" w:rsidR="00AB497A" w:rsidRDefault="00AB497A">
      <w:pPr>
        <w:spacing w:after="0"/>
        <w:rPr>
          <w:rFonts w:ascii="Times New Roman" w:hAnsi="Times New Roman"/>
          <w:sz w:val="28"/>
          <w:szCs w:val="28"/>
        </w:rPr>
      </w:pPr>
    </w:p>
    <w:p w14:paraId="5A4988D2" w14:textId="77777777" w:rsidR="00AB497A" w:rsidRDefault="00A40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Zleceniodawca: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Zleceniobiorca:</w:t>
      </w:r>
    </w:p>
    <w:sectPr w:rsidR="00AB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63A3" w14:textId="77777777" w:rsidR="0093384C" w:rsidRDefault="0093384C">
      <w:pPr>
        <w:spacing w:after="0" w:line="240" w:lineRule="auto"/>
      </w:pPr>
      <w:r>
        <w:separator/>
      </w:r>
    </w:p>
  </w:endnote>
  <w:endnote w:type="continuationSeparator" w:id="0">
    <w:p w14:paraId="0C4F6773" w14:textId="77777777" w:rsidR="0093384C" w:rsidRDefault="0093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C6D4" w14:textId="77777777" w:rsidR="0042494B" w:rsidRDefault="00B577C7" w:rsidP="0042494B">
    <w:pPr>
      <w:pStyle w:val="Stopka"/>
      <w:jc w:val="center"/>
    </w:pPr>
    <w:r w:rsidRPr="000B6606">
      <w:rPr>
        <w:noProof/>
      </w:rPr>
      <w:drawing>
        <wp:inline distT="0" distB="0" distL="0" distR="0" wp14:anchorId="20DC41E8" wp14:editId="3CD926F7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15CD4" w14:textId="77777777" w:rsidR="0042494B" w:rsidRDefault="00424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6DAB" w14:textId="77777777" w:rsidR="0093384C" w:rsidRDefault="009338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40B603" w14:textId="77777777" w:rsidR="0093384C" w:rsidRDefault="0093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7B02" w14:textId="77777777" w:rsidR="00746687" w:rsidRDefault="00746687" w:rsidP="00746687">
    <w:pPr>
      <w:ind w:left="708" w:firstLine="708"/>
      <w:rPr>
        <w:sz w:val="24"/>
        <w:szCs w:val="24"/>
      </w:rPr>
    </w:pPr>
    <w:r>
      <w:rPr>
        <w:sz w:val="24"/>
        <w:szCs w:val="24"/>
      </w:rPr>
      <w:t xml:space="preserve">            </w:t>
    </w:r>
    <w:r w:rsidRPr="00BC5686">
      <w:rPr>
        <w:sz w:val="24"/>
        <w:szCs w:val="24"/>
      </w:rPr>
      <w:t>Hospicjum  Sosnowieckie im. św.</w:t>
    </w:r>
    <w:r>
      <w:rPr>
        <w:sz w:val="24"/>
        <w:szCs w:val="24"/>
      </w:rPr>
      <w:t xml:space="preserve"> </w:t>
    </w:r>
    <w:r w:rsidRPr="00BC5686">
      <w:rPr>
        <w:sz w:val="24"/>
        <w:szCs w:val="24"/>
      </w:rPr>
      <w:t>Tomasza Ap.</w:t>
    </w:r>
  </w:p>
  <w:p w14:paraId="05A1B4D3" w14:textId="77777777" w:rsidR="001B4835" w:rsidRDefault="00746687" w:rsidP="00746687">
    <w:pPr>
      <w:jc w:val="center"/>
      <w:rPr>
        <w:rFonts w:cs="Calibri"/>
        <w:lang w:eastAsia="zh-CN"/>
      </w:rPr>
    </w:pPr>
    <w:r w:rsidRPr="001F0F69">
      <w:rPr>
        <w:sz w:val="20"/>
        <w:szCs w:val="20"/>
      </w:rPr>
      <w:t>Realizacja projektu pn</w:t>
    </w:r>
    <w:r w:rsidR="00312C9C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1B4835" w:rsidRPr="00BB4256">
      <w:rPr>
        <w:rFonts w:cs="Calibri"/>
        <w:lang w:eastAsia="zh-CN"/>
      </w:rPr>
      <w:t>„</w:t>
    </w:r>
    <w:r w:rsidR="001B4835" w:rsidRPr="00AA6448">
      <w:rPr>
        <w:rFonts w:cs="Calibri"/>
        <w:b/>
        <w:i/>
        <w:color w:val="000000"/>
      </w:rPr>
      <w:t>Usługi społeczne dla osób niesamodzielnych w Zagłębiowskim Centrum Wsparcia Opiekuńczo-Rehabilitacyjno</w:t>
    </w:r>
    <w:r w:rsidR="001B4835">
      <w:rPr>
        <w:rFonts w:cs="Calibri"/>
        <w:b/>
        <w:i/>
        <w:color w:val="000000"/>
      </w:rPr>
      <w:t>-</w:t>
    </w:r>
    <w:r w:rsidR="001B4835" w:rsidRPr="00AA6448">
      <w:rPr>
        <w:rFonts w:cs="Calibri"/>
        <w:b/>
        <w:i/>
        <w:color w:val="000000"/>
      </w:rPr>
      <w:t>Psychologicznego</w:t>
    </w:r>
    <w:r w:rsidR="001B4835">
      <w:rPr>
        <w:rFonts w:cs="Calibri"/>
        <w:b/>
        <w:i/>
        <w:color w:val="000000"/>
      </w:rPr>
      <w:t>”</w:t>
    </w:r>
    <w:r w:rsidR="001B4835" w:rsidRPr="00BB4256">
      <w:rPr>
        <w:rFonts w:cs="Calibri"/>
        <w:lang w:eastAsia="zh-CN"/>
      </w:rPr>
      <w:t xml:space="preserve"> </w:t>
    </w:r>
  </w:p>
  <w:p w14:paraId="27A2C5DD" w14:textId="77777777" w:rsidR="00746687" w:rsidRPr="001B4835" w:rsidRDefault="00374D07" w:rsidP="001B4835">
    <w:pPr>
      <w:jc w:val="center"/>
      <w:rPr>
        <w:sz w:val="24"/>
        <w:szCs w:val="24"/>
      </w:rPr>
    </w:pPr>
    <w:r>
      <w:rPr>
        <w:rFonts w:cs="Calibri"/>
        <w:lang w:eastAsia="zh-CN"/>
      </w:rPr>
      <w:t xml:space="preserve"> </w:t>
    </w:r>
    <w:r w:rsidR="00746687">
      <w:rPr>
        <w:sz w:val="20"/>
        <w:szCs w:val="20"/>
      </w:rPr>
      <w:t xml:space="preserve">Projekt współfinansowany ze środków unijnych w ramach </w:t>
    </w:r>
    <w:r w:rsidR="001B4835">
      <w:rPr>
        <w:sz w:val="20"/>
        <w:szCs w:val="20"/>
      </w:rPr>
      <w:t xml:space="preserve">RPO WŚL.2014-2020, EFS 9.2.1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E3"/>
    <w:multiLevelType w:val="hybridMultilevel"/>
    <w:tmpl w:val="6DC20A08"/>
    <w:lvl w:ilvl="0" w:tplc="9080F89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7A"/>
    <w:rsid w:val="00013C58"/>
    <w:rsid w:val="00050D5C"/>
    <w:rsid w:val="00122ABA"/>
    <w:rsid w:val="00146007"/>
    <w:rsid w:val="001768DB"/>
    <w:rsid w:val="001A78A0"/>
    <w:rsid w:val="001B4835"/>
    <w:rsid w:val="0029286B"/>
    <w:rsid w:val="002B5164"/>
    <w:rsid w:val="00312C9C"/>
    <w:rsid w:val="00374D07"/>
    <w:rsid w:val="00412263"/>
    <w:rsid w:val="0042494B"/>
    <w:rsid w:val="00454F59"/>
    <w:rsid w:val="00650B5E"/>
    <w:rsid w:val="006641E6"/>
    <w:rsid w:val="00666FC9"/>
    <w:rsid w:val="00746687"/>
    <w:rsid w:val="007D4DC9"/>
    <w:rsid w:val="007D7340"/>
    <w:rsid w:val="00800616"/>
    <w:rsid w:val="00812189"/>
    <w:rsid w:val="00860D69"/>
    <w:rsid w:val="00862BD5"/>
    <w:rsid w:val="00884DDF"/>
    <w:rsid w:val="008E3FE7"/>
    <w:rsid w:val="008E4518"/>
    <w:rsid w:val="0093384C"/>
    <w:rsid w:val="00A05670"/>
    <w:rsid w:val="00A173F2"/>
    <w:rsid w:val="00A40687"/>
    <w:rsid w:val="00AB497A"/>
    <w:rsid w:val="00AC330F"/>
    <w:rsid w:val="00B3756E"/>
    <w:rsid w:val="00B4666D"/>
    <w:rsid w:val="00B577C7"/>
    <w:rsid w:val="00B750E3"/>
    <w:rsid w:val="00C84E8C"/>
    <w:rsid w:val="00D17AE4"/>
    <w:rsid w:val="00D23B5E"/>
    <w:rsid w:val="00D26B00"/>
    <w:rsid w:val="00E25C1E"/>
    <w:rsid w:val="00E63964"/>
    <w:rsid w:val="00F045F0"/>
    <w:rsid w:val="00F04DFD"/>
    <w:rsid w:val="00F22B46"/>
    <w:rsid w:val="00F2649C"/>
    <w:rsid w:val="00F34EB3"/>
    <w:rsid w:val="00F6409E"/>
    <w:rsid w:val="00F81956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D96A0"/>
  <w15:chartTrackingRefBased/>
  <w15:docId w15:val="{C188133A-C14C-3B49-8846-95CBA286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6409E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66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66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66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hospicjum</dc:creator>
  <cp:keywords/>
  <cp:lastModifiedBy>Mariusz Bi</cp:lastModifiedBy>
  <cp:revision>2</cp:revision>
  <cp:lastPrinted>2018-01-04T07:39:00Z</cp:lastPrinted>
  <dcterms:created xsi:type="dcterms:W3CDTF">2022-01-11T17:57:00Z</dcterms:created>
  <dcterms:modified xsi:type="dcterms:W3CDTF">2022-01-11T17:57:00Z</dcterms:modified>
</cp:coreProperties>
</file>