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75F4" w14:textId="77777777" w:rsidR="0006526B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77DA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F77DA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556E23">
        <w:rPr>
          <w:rFonts w:ascii="Times New Roman" w:hAnsi="Times New Roman"/>
          <w:b/>
          <w:sz w:val="28"/>
          <w:szCs w:val="28"/>
        </w:rPr>
        <w:t xml:space="preserve"> </w:t>
      </w:r>
      <w:r w:rsidR="008C18E4">
        <w:rPr>
          <w:rFonts w:ascii="Times New Roman" w:hAnsi="Times New Roman"/>
          <w:b/>
          <w:sz w:val="28"/>
          <w:szCs w:val="28"/>
        </w:rPr>
        <w:t>0</w:t>
      </w:r>
      <w:r w:rsidR="00254F1D">
        <w:rPr>
          <w:rFonts w:ascii="Times New Roman" w:hAnsi="Times New Roman"/>
          <w:b/>
          <w:sz w:val="28"/>
          <w:szCs w:val="28"/>
        </w:rPr>
        <w:t>1</w:t>
      </w:r>
      <w:r w:rsidR="00556E23">
        <w:rPr>
          <w:rFonts w:ascii="Times New Roman" w:hAnsi="Times New Roman"/>
          <w:b/>
          <w:sz w:val="28"/>
          <w:szCs w:val="28"/>
        </w:rPr>
        <w:t>/20</w:t>
      </w:r>
      <w:r w:rsidR="008C18E4">
        <w:rPr>
          <w:rFonts w:ascii="Times New Roman" w:hAnsi="Times New Roman"/>
          <w:b/>
          <w:sz w:val="28"/>
          <w:szCs w:val="28"/>
        </w:rPr>
        <w:t>2</w:t>
      </w:r>
      <w:r w:rsidR="00254F1D">
        <w:rPr>
          <w:rFonts w:ascii="Times New Roman" w:hAnsi="Times New Roman"/>
          <w:b/>
          <w:sz w:val="28"/>
          <w:szCs w:val="28"/>
        </w:rPr>
        <w:t>1</w:t>
      </w:r>
      <w:r w:rsidR="00556E23">
        <w:rPr>
          <w:rFonts w:ascii="Times New Roman" w:hAnsi="Times New Roman"/>
          <w:b/>
          <w:sz w:val="28"/>
          <w:szCs w:val="28"/>
        </w:rPr>
        <w:t>/EFS</w:t>
      </w:r>
      <w:r w:rsidR="008C18E4">
        <w:rPr>
          <w:rFonts w:ascii="Times New Roman" w:hAnsi="Times New Roman"/>
          <w:b/>
          <w:sz w:val="28"/>
          <w:szCs w:val="28"/>
        </w:rPr>
        <w:t>/9.2.6</w:t>
      </w:r>
    </w:p>
    <w:p w14:paraId="1DEDDED2" w14:textId="77777777" w:rsidR="00AB497A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BF0579">
        <w:rPr>
          <w:rFonts w:ascii="Times New Roman" w:hAnsi="Times New Roman"/>
          <w:b/>
          <w:sz w:val="28"/>
          <w:szCs w:val="28"/>
        </w:rPr>
        <w:t>………………….</w:t>
      </w:r>
    </w:p>
    <w:p w14:paraId="4989D536" w14:textId="77777777" w:rsidR="00630518" w:rsidRDefault="00630518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usługi pielęgniarskie w środowisku )</w:t>
      </w:r>
    </w:p>
    <w:p w14:paraId="47C557ED" w14:textId="77777777"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BF0579">
        <w:rPr>
          <w:rFonts w:ascii="Times New Roman" w:hAnsi="Times New Roman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79">
        <w:rPr>
          <w:rFonts w:ascii="Times New Roman" w:hAnsi="Times New Roman"/>
          <w:sz w:val="28"/>
          <w:szCs w:val="28"/>
        </w:rPr>
        <w:t>…………………………</w:t>
      </w:r>
    </w:p>
    <w:p w14:paraId="78CAFABB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14:paraId="1E01DDC2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1/ mgr Małgorzata Czapla - Dyrektor </w:t>
      </w:r>
    </w:p>
    <w:p w14:paraId="48A51ED6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019CDCE6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14:paraId="79D31F45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14:paraId="3363915B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F0579">
        <w:rPr>
          <w:rFonts w:ascii="Times New Roman" w:hAnsi="Times New Roman"/>
          <w:sz w:val="28"/>
          <w:szCs w:val="28"/>
        </w:rPr>
        <w:t>……………………………….</w:t>
      </w:r>
    </w:p>
    <w:p w14:paraId="0DCC15AC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BF0579">
        <w:rPr>
          <w:rFonts w:ascii="Times New Roman" w:hAnsi="Times New Roman"/>
          <w:sz w:val="28"/>
          <w:szCs w:val="28"/>
        </w:rPr>
        <w:t>…………………………………</w:t>
      </w:r>
    </w:p>
    <w:p w14:paraId="69681124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BF0579">
        <w:rPr>
          <w:rFonts w:ascii="Times New Roman" w:hAnsi="Times New Roman"/>
          <w:sz w:val="28"/>
          <w:szCs w:val="28"/>
        </w:rPr>
        <w:t>……………………………………..</w:t>
      </w:r>
    </w:p>
    <w:p w14:paraId="586691FB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14:paraId="71FB2658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4AFAE7D8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objęcia opieką </w:t>
      </w:r>
      <w:r w:rsidR="00BF0579">
        <w:rPr>
          <w:rFonts w:ascii="Times New Roman" w:hAnsi="Times New Roman"/>
          <w:sz w:val="28"/>
          <w:szCs w:val="28"/>
        </w:rPr>
        <w:t>pielęgniarską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79">
        <w:rPr>
          <w:rFonts w:ascii="Times New Roman" w:hAnsi="Times New Roman"/>
          <w:sz w:val="28"/>
          <w:szCs w:val="28"/>
        </w:rPr>
        <w:t>wskazanych podopiecznych w opiece środowiskowej</w:t>
      </w:r>
      <w:r>
        <w:rPr>
          <w:rFonts w:ascii="Times New Roman" w:hAnsi="Times New Roman"/>
          <w:sz w:val="28"/>
          <w:szCs w:val="28"/>
        </w:rPr>
        <w:t>.</w:t>
      </w:r>
    </w:p>
    <w:p w14:paraId="169D1646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236C35E0" w14:textId="77777777" w:rsidR="00862BD5" w:rsidRDefault="00862BD5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62BD5">
        <w:rPr>
          <w:rFonts w:ascii="Times New Roman" w:hAnsi="Times New Roman"/>
          <w:sz w:val="28"/>
          <w:szCs w:val="28"/>
        </w:rPr>
        <w:t xml:space="preserve">Strony ustalają wynagrodzenie </w:t>
      </w:r>
      <w:r w:rsidR="00BF0579">
        <w:rPr>
          <w:rFonts w:ascii="Times New Roman" w:hAnsi="Times New Roman"/>
          <w:sz w:val="28"/>
          <w:szCs w:val="28"/>
        </w:rPr>
        <w:t>za wizytę w wysokości ……………………….</w:t>
      </w:r>
      <w:r w:rsidR="00556E23">
        <w:rPr>
          <w:rFonts w:ascii="Times New Roman" w:hAnsi="Times New Roman"/>
          <w:sz w:val="28"/>
          <w:szCs w:val="28"/>
        </w:rPr>
        <w:t>.</w:t>
      </w:r>
    </w:p>
    <w:p w14:paraId="095B9FEE" w14:textId="77777777" w:rsidR="00556E23" w:rsidRDefault="00556E23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32766">
        <w:rPr>
          <w:rFonts w:ascii="Times New Roman" w:hAnsi="Times New Roman"/>
          <w:sz w:val="28"/>
          <w:szCs w:val="28"/>
        </w:rPr>
        <w:t xml:space="preserve">W takie dni jak:  Wigilia, Święta Bożego Narodzenia, Wielki Piątek, Wielką Sobotę, Święta  Wielkanocne, Sylwester i Nowy Rok stawki za </w:t>
      </w:r>
      <w:r>
        <w:rPr>
          <w:rFonts w:ascii="Times New Roman" w:hAnsi="Times New Roman"/>
          <w:sz w:val="28"/>
          <w:szCs w:val="28"/>
        </w:rPr>
        <w:t xml:space="preserve">godzinę będą podniesione o 50%  </w:t>
      </w:r>
      <w:r w:rsidRPr="00E32766">
        <w:rPr>
          <w:rFonts w:ascii="Times New Roman" w:hAnsi="Times New Roman"/>
          <w:sz w:val="28"/>
          <w:szCs w:val="28"/>
        </w:rPr>
        <w:t>w stosunku do cen podanych w pkt.1</w:t>
      </w:r>
    </w:p>
    <w:p w14:paraId="1B1320DD" w14:textId="77777777" w:rsidR="00556E23" w:rsidRDefault="00556E23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7E088FD" w14:textId="77777777" w:rsidR="00BF0579" w:rsidRDefault="00BF0579" w:rsidP="00BF0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</w:t>
      </w:r>
    </w:p>
    <w:p w14:paraId="0BF42F6D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Dojazd do pacjenta własnym transportem.</w:t>
      </w:r>
    </w:p>
    <w:p w14:paraId="31CC1016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Podstawą wypłaty będzie rachunek z imiennym zestawieniem wykazu wizyt </w:t>
      </w:r>
    </w:p>
    <w:p w14:paraId="7C91EB43" w14:textId="77777777" w:rsidR="00AB497A" w:rsidRPr="001768DB" w:rsidRDefault="00A40687" w:rsidP="001768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7 dni następnego miesiąca.</w:t>
      </w:r>
    </w:p>
    <w:p w14:paraId="04FB704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4</w:t>
      </w:r>
    </w:p>
    <w:p w14:paraId="3D0F7F9B" w14:textId="77777777" w:rsidR="00AB497A" w:rsidRDefault="00A40687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współpracy ze Zleceniodawcą przy realizacji przedmiotu umowy, a w szczególności do:</w:t>
      </w:r>
    </w:p>
    <w:p w14:paraId="169F240B" w14:textId="77777777" w:rsidR="008C18E4" w:rsidRDefault="00A40687" w:rsidP="00556E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sprawowania opieki nad </w:t>
      </w:r>
      <w:r w:rsidR="00BF0579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 xml:space="preserve"> w domu zgodnie z podstawowymi pryncypiami opieki </w:t>
      </w:r>
      <w:r w:rsidR="00556E23">
        <w:rPr>
          <w:rFonts w:ascii="Times New Roman" w:hAnsi="Times New Roman"/>
          <w:sz w:val="28"/>
          <w:szCs w:val="28"/>
        </w:rPr>
        <w:t>pielęgniarskiej,</w:t>
      </w:r>
    </w:p>
    <w:p w14:paraId="72367F74" w14:textId="77777777" w:rsidR="00AB497A" w:rsidRPr="00BF0579" w:rsidRDefault="008C18E4" w:rsidP="00556E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razie potrzeby kontaktowania się z lekarzem rodzinnym podopiecznego i wykonywania jego zleceń,</w:t>
      </w:r>
      <w:r w:rsidR="00BF0579">
        <w:rPr>
          <w:rFonts w:ascii="Times New Roman" w:hAnsi="Times New Roman"/>
          <w:sz w:val="28"/>
          <w:szCs w:val="28"/>
        </w:rPr>
        <w:tab/>
      </w:r>
    </w:p>
    <w:p w14:paraId="2FC46D98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prowadzenia dokumentacji medycznej stosowanej i wymaganej w </w:t>
      </w:r>
      <w:r w:rsidR="008C18E4">
        <w:rPr>
          <w:rFonts w:ascii="Times New Roman" w:hAnsi="Times New Roman"/>
          <w:sz w:val="28"/>
          <w:szCs w:val="28"/>
        </w:rPr>
        <w:t xml:space="preserve">projekcie </w:t>
      </w:r>
      <w:r>
        <w:rPr>
          <w:rFonts w:ascii="Times New Roman" w:hAnsi="Times New Roman"/>
          <w:sz w:val="28"/>
          <w:szCs w:val="28"/>
        </w:rPr>
        <w:t xml:space="preserve">oraz do oddawania </w:t>
      </w:r>
      <w:r w:rsidR="00BF0579">
        <w:rPr>
          <w:rFonts w:ascii="Times New Roman" w:hAnsi="Times New Roman"/>
          <w:sz w:val="28"/>
          <w:szCs w:val="28"/>
        </w:rPr>
        <w:t xml:space="preserve">jej co miesiąc </w:t>
      </w:r>
      <w:r>
        <w:rPr>
          <w:rFonts w:ascii="Times New Roman" w:hAnsi="Times New Roman"/>
          <w:sz w:val="28"/>
          <w:szCs w:val="28"/>
        </w:rPr>
        <w:t xml:space="preserve">w terminie do </w:t>
      </w:r>
      <w:r w:rsidR="00BF0579">
        <w:rPr>
          <w:rFonts w:ascii="Times New Roman" w:hAnsi="Times New Roman"/>
          <w:sz w:val="28"/>
          <w:szCs w:val="28"/>
        </w:rPr>
        <w:t>ostatniego dnia danego</w:t>
      </w:r>
      <w:r>
        <w:rPr>
          <w:rFonts w:ascii="Times New Roman" w:hAnsi="Times New Roman"/>
          <w:sz w:val="28"/>
          <w:szCs w:val="28"/>
        </w:rPr>
        <w:t xml:space="preserve"> miesiąca</w:t>
      </w:r>
      <w:r w:rsidR="004F33E6">
        <w:rPr>
          <w:rFonts w:ascii="Times New Roman" w:hAnsi="Times New Roman"/>
          <w:sz w:val="28"/>
          <w:szCs w:val="28"/>
        </w:rPr>
        <w:t>,</w:t>
      </w:r>
    </w:p>
    <w:p w14:paraId="1DAD1BCA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oddania kompletnej dokumentacji do siedziby Hospicjum po zakończeniu opieki nad </w:t>
      </w:r>
      <w:r w:rsidR="004F33E6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>, w terminie zgodnie z zarządzeniem kierownika,</w:t>
      </w:r>
    </w:p>
    <w:p w14:paraId="150FD75F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 przypadku przejęcia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przez inną pielęgniarkę, przekazanie kompletnej dokumentacji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wraz z informacją o jego aktualnym stanie zdrowia,</w:t>
      </w:r>
    </w:p>
    <w:p w14:paraId="1BC619D3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uczestniczenia w spotkaniach szkoleniowo-informacyjnych w siedzibie Hospicjum.</w:t>
      </w:r>
    </w:p>
    <w:p w14:paraId="19D983F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</w:t>
      </w:r>
    </w:p>
    <w:p w14:paraId="48A8DCDF" w14:textId="77777777" w:rsidR="00AB497A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Czas wykonania zleceń – wizyta u </w:t>
      </w:r>
      <w:r>
        <w:rPr>
          <w:rFonts w:ascii="Times New Roman" w:hAnsi="Times New Roman"/>
          <w:sz w:val="28"/>
          <w:szCs w:val="28"/>
        </w:rPr>
        <w:t>podopiecznego</w:t>
      </w:r>
      <w:r w:rsidR="00A40687">
        <w:rPr>
          <w:rFonts w:ascii="Times New Roman" w:hAnsi="Times New Roman"/>
          <w:sz w:val="28"/>
          <w:szCs w:val="28"/>
        </w:rPr>
        <w:t xml:space="preserve"> powinna być wykonana osobiście </w:t>
      </w:r>
      <w:r>
        <w:rPr>
          <w:rFonts w:ascii="Times New Roman" w:hAnsi="Times New Roman"/>
          <w:sz w:val="28"/>
          <w:szCs w:val="28"/>
        </w:rPr>
        <w:t>w uzgodnionym z rodziną terminie</w:t>
      </w:r>
      <w:r w:rsidR="00A40687">
        <w:rPr>
          <w:rFonts w:ascii="Times New Roman" w:hAnsi="Times New Roman"/>
          <w:sz w:val="28"/>
          <w:szCs w:val="28"/>
        </w:rPr>
        <w:t>.</w:t>
      </w:r>
    </w:p>
    <w:p w14:paraId="112E22B1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Wizyty u podopiecznego powinny odbywać się średnio </w:t>
      </w:r>
      <w:r w:rsidR="008C18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razy w tygodniu i trwać min. godzinę. </w:t>
      </w:r>
    </w:p>
    <w:p w14:paraId="31F5A550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W razie potrzeby pielęgniarka może wykonać dodatkowe wizyty w tygodniu. O potrzebie dodatkowych wizyt decyduje pielęgniarka koordynująca.</w:t>
      </w:r>
    </w:p>
    <w:p w14:paraId="37D3ACB4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Wizyty u podopiecznego mogą odbywać się w dni robocze jak i w dni wolne od pracy w zależności od ustalonego z podopiecznym harmonogramu.</w:t>
      </w:r>
    </w:p>
    <w:p w14:paraId="4E954989" w14:textId="77777777" w:rsidR="004F33E6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32E5EF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</w:p>
    <w:p w14:paraId="4BABE182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7-go dnia następnego miesiąca/ na podstawie przedłożonego rachunku Zleceniobiorcy </w:t>
      </w:r>
      <w:r w:rsidR="004F33E6">
        <w:rPr>
          <w:rFonts w:ascii="Times New Roman" w:hAnsi="Times New Roman"/>
          <w:sz w:val="28"/>
          <w:szCs w:val="28"/>
        </w:rPr>
        <w:t>.</w:t>
      </w:r>
    </w:p>
    <w:p w14:paraId="1BF71058" w14:textId="77777777" w:rsidR="006E3E61" w:rsidRDefault="006E3E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3ACAD2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7</w:t>
      </w:r>
    </w:p>
    <w:p w14:paraId="1A83C5BD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Wynagrodzenie płatne będzie w formie przelewu bankowego z konta Hospicjum na konto osobiste Zleceniobiorcy, lub gotówką z kasy na życzenie i po uzgodnieniu ze Zleceniodawcą.</w:t>
      </w:r>
    </w:p>
    <w:p w14:paraId="4C45A96B" w14:textId="77777777" w:rsidR="004F33E6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14:paraId="27814BD5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</w:t>
      </w:r>
    </w:p>
    <w:p w14:paraId="2646FBAE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4F33E6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</w:t>
      </w:r>
      <w:r w:rsidR="004F33E6">
        <w:rPr>
          <w:rFonts w:ascii="Times New Roman" w:hAnsi="Times New Roman"/>
          <w:sz w:val="28"/>
          <w:szCs w:val="28"/>
        </w:rPr>
        <w:t>pielęgniarskiej</w:t>
      </w:r>
      <w:r>
        <w:rPr>
          <w:rFonts w:ascii="Times New Roman" w:hAnsi="Times New Roman"/>
          <w:sz w:val="28"/>
          <w:szCs w:val="28"/>
        </w:rPr>
        <w:t xml:space="preserve"> zgodnym ze swoim zakresem obowiązków </w:t>
      </w:r>
    </w:p>
    <w:p w14:paraId="0C31F8C3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zobowiązuje się do wykonania jej z należytą starannością i najwyższą troską.</w:t>
      </w:r>
    </w:p>
    <w:p w14:paraId="74210D4E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14:paraId="33085994" w14:textId="77777777" w:rsidR="00630518" w:rsidRDefault="00630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616080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9</w:t>
      </w:r>
    </w:p>
    <w:p w14:paraId="4CBFF141" w14:textId="77777777" w:rsidR="00AB497A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Umowa zostaje zawarta na czas określony od </w:t>
      </w:r>
      <w:r>
        <w:rPr>
          <w:rFonts w:ascii="Times New Roman" w:hAnsi="Times New Roman"/>
          <w:b/>
          <w:sz w:val="28"/>
          <w:szCs w:val="28"/>
        </w:rPr>
        <w:t>………………..</w:t>
      </w:r>
      <w:r w:rsidR="00A40687">
        <w:rPr>
          <w:rFonts w:ascii="Times New Roman" w:hAnsi="Times New Roman"/>
          <w:b/>
          <w:sz w:val="28"/>
          <w:szCs w:val="28"/>
        </w:rPr>
        <w:t xml:space="preserve">. do </w:t>
      </w:r>
      <w:r>
        <w:rPr>
          <w:rFonts w:ascii="Times New Roman" w:hAnsi="Times New Roman"/>
          <w:b/>
          <w:sz w:val="28"/>
          <w:szCs w:val="28"/>
        </w:rPr>
        <w:t>……………….</w:t>
      </w:r>
      <w:r w:rsidR="00A40687">
        <w:rPr>
          <w:rFonts w:ascii="Times New Roman" w:hAnsi="Times New Roman"/>
          <w:sz w:val="28"/>
          <w:szCs w:val="28"/>
        </w:rPr>
        <w:t>.</w:t>
      </w:r>
    </w:p>
    <w:p w14:paraId="7A9733E2" w14:textId="77777777" w:rsidR="004F33E6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Umowa jest wykonywana w ramach realizacji projektu pn. „</w:t>
      </w:r>
      <w:r w:rsidR="008C18E4" w:rsidRPr="008C18E4">
        <w:rPr>
          <w:rFonts w:ascii="Times New Roman" w:hAnsi="Times New Roman"/>
          <w:sz w:val="28"/>
          <w:szCs w:val="28"/>
        </w:rPr>
        <w:t>"Wspierająca opieka zdrowotna nad osobami zagrożonymi ub</w:t>
      </w:r>
      <w:r w:rsidR="008C18E4">
        <w:rPr>
          <w:rFonts w:ascii="Times New Roman" w:hAnsi="Times New Roman"/>
          <w:sz w:val="28"/>
          <w:szCs w:val="28"/>
        </w:rPr>
        <w:t>ó</w:t>
      </w:r>
      <w:r w:rsidR="008C18E4" w:rsidRPr="008C18E4">
        <w:rPr>
          <w:rFonts w:ascii="Times New Roman" w:hAnsi="Times New Roman"/>
          <w:sz w:val="28"/>
          <w:szCs w:val="28"/>
        </w:rPr>
        <w:t>stwem lub wykluczeniem społecznym w powiecie M. Sosnowiec"</w:t>
      </w:r>
      <w:r>
        <w:rPr>
          <w:rFonts w:ascii="Times New Roman" w:hAnsi="Times New Roman"/>
          <w:sz w:val="28"/>
          <w:szCs w:val="28"/>
        </w:rPr>
        <w:t>”</w:t>
      </w:r>
    </w:p>
    <w:p w14:paraId="15AE6D2D" w14:textId="77777777" w:rsidR="00630518" w:rsidRDefault="00630518">
      <w:pPr>
        <w:spacing w:after="0"/>
        <w:jc w:val="both"/>
      </w:pPr>
    </w:p>
    <w:p w14:paraId="5F9F056D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10</w:t>
      </w:r>
    </w:p>
    <w:p w14:paraId="72A01BA2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14:paraId="03510B6B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11</w:t>
      </w:r>
    </w:p>
    <w:p w14:paraId="572FBB32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14:paraId="5D2D5743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799DF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12</w:t>
      </w:r>
    </w:p>
    <w:p w14:paraId="67AE443A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Zleceniobiorca zobligowany jest do pisemnego, niezwłocznego informowania Zleceniodawcy o wszelkich zmianach w jego statucie zatrudnienia w innych miejscach pracy.</w:t>
      </w:r>
    </w:p>
    <w:p w14:paraId="237C5F0E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5576AD5" w14:textId="77777777" w:rsidR="009F33FA" w:rsidRDefault="009F33FA" w:rsidP="002F74C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5AA69E9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13</w:t>
      </w:r>
    </w:p>
    <w:p w14:paraId="65ADE549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E56D68">
        <w:rPr>
          <w:rFonts w:ascii="Times New Roman" w:hAnsi="Times New Roman"/>
          <w:sz w:val="28"/>
          <w:szCs w:val="28"/>
        </w:rPr>
        <w:t>nie przepisy Kodeksu Cywilnego.</w:t>
      </w:r>
    </w:p>
    <w:p w14:paraId="5B4212F6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0DE415C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14</w:t>
      </w:r>
    </w:p>
    <w:p w14:paraId="397E1FAB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14:paraId="3691B445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EBD8A0B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18658CB5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AD3C4E3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7934F6BA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p w14:paraId="7FEA3B99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57FD4A80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2B1FFC53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51FBE3E" w14:textId="77777777" w:rsidR="00AB497A" w:rsidRDefault="00AB497A"/>
    <w:p w14:paraId="2DD20BF1" w14:textId="77777777" w:rsidR="00AB497A" w:rsidRDefault="00AB497A"/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591C" w14:textId="77777777" w:rsidR="001013A3" w:rsidRDefault="001013A3">
      <w:pPr>
        <w:spacing w:after="0" w:line="240" w:lineRule="auto"/>
      </w:pPr>
      <w:r>
        <w:separator/>
      </w:r>
    </w:p>
  </w:endnote>
  <w:endnote w:type="continuationSeparator" w:id="0">
    <w:p w14:paraId="7210D8C7" w14:textId="77777777" w:rsidR="001013A3" w:rsidRDefault="0010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C719" w14:textId="77777777" w:rsidR="00BF0579" w:rsidRDefault="00BF0579">
    <w:pPr>
      <w:pStyle w:val="Stopka"/>
    </w:pPr>
  </w:p>
  <w:p w14:paraId="054DB745" w14:textId="77777777" w:rsidR="00BF0579" w:rsidRDefault="00853B25" w:rsidP="00FD3C49">
    <w:pPr>
      <w:pStyle w:val="Stopka"/>
      <w:jc w:val="center"/>
    </w:pPr>
    <w:r w:rsidRPr="000B6606">
      <w:rPr>
        <w:noProof/>
      </w:rPr>
      <w:drawing>
        <wp:inline distT="0" distB="0" distL="0" distR="0" wp14:anchorId="0A556487" wp14:editId="08FE3423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16C58" w14:textId="77777777" w:rsidR="001013A3" w:rsidRDefault="001013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0022BD" w14:textId="77777777" w:rsidR="001013A3" w:rsidRDefault="0010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D0E0" w14:textId="77777777" w:rsidR="00BF0579" w:rsidRDefault="00BF0579" w:rsidP="00BF0579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14:paraId="02EDF599" w14:textId="77777777" w:rsidR="00BF0579" w:rsidRPr="00BC5686" w:rsidRDefault="008C18E4" w:rsidP="00BF0579">
    <w:pPr>
      <w:jc w:val="center"/>
      <w:rPr>
        <w:sz w:val="24"/>
        <w:szCs w:val="24"/>
      </w:rPr>
    </w:pPr>
    <w:r>
      <w:rPr>
        <w:sz w:val="20"/>
        <w:szCs w:val="20"/>
      </w:rPr>
      <w:t>Realizacja projektu pn.</w:t>
    </w:r>
    <w:r w:rsidR="00F77DA3" w:rsidRPr="00F77DA3">
      <w:rPr>
        <w:rFonts w:cs="Calibri"/>
        <w:lang w:eastAsia="zh-CN"/>
      </w:rPr>
      <w:t xml:space="preserve"> </w:t>
    </w:r>
    <w:r w:rsidR="00F77DA3" w:rsidRPr="00BB4256">
      <w:rPr>
        <w:rFonts w:cs="Calibri"/>
        <w:lang w:eastAsia="zh-CN"/>
      </w:rPr>
      <w:t>„</w:t>
    </w:r>
    <w:r w:rsidRPr="008C18E4">
      <w:rPr>
        <w:rFonts w:cs="Calibri"/>
        <w:lang w:eastAsia="zh-CN"/>
      </w:rPr>
      <w:t>Wspierająca opieka zdrowotna nad osobami zagrożonymi ub</w:t>
    </w:r>
    <w:r>
      <w:rPr>
        <w:rFonts w:cs="Calibri"/>
        <w:lang w:eastAsia="zh-CN"/>
      </w:rPr>
      <w:t>ó</w:t>
    </w:r>
    <w:r w:rsidRPr="008C18E4">
      <w:rPr>
        <w:rFonts w:cs="Calibri"/>
        <w:lang w:eastAsia="zh-CN"/>
      </w:rPr>
      <w:t>stwem lub wykluczeniem społecznym w powiecie M. Sosnowiec"</w:t>
    </w:r>
    <w:r w:rsidR="00BF0579">
      <w:rPr>
        <w:sz w:val="20"/>
        <w:szCs w:val="20"/>
      </w:rPr>
      <w:t>. Projekt współfinansowany ze środków unijnych w ramach RPO WŚL.2014-2020, EFS 9.2.</w:t>
    </w:r>
    <w:r w:rsidR="00254F1D">
      <w:rPr>
        <w:sz w:val="20"/>
        <w:szCs w:val="20"/>
      </w:rPr>
      <w:t>6</w:t>
    </w:r>
  </w:p>
  <w:p w14:paraId="7DF3A859" w14:textId="77777777" w:rsidR="00BF0579" w:rsidRDefault="00BF0579">
    <w:pPr>
      <w:pStyle w:val="Nagwek"/>
    </w:pPr>
  </w:p>
  <w:p w14:paraId="078E6044" w14:textId="77777777" w:rsidR="00BF0579" w:rsidRDefault="00BF0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1A9"/>
    <w:multiLevelType w:val="hybridMultilevel"/>
    <w:tmpl w:val="344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4F6C"/>
    <w:multiLevelType w:val="hybridMultilevel"/>
    <w:tmpl w:val="42D2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4BA8"/>
    <w:multiLevelType w:val="hybridMultilevel"/>
    <w:tmpl w:val="E336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6526B"/>
    <w:rsid w:val="001013A3"/>
    <w:rsid w:val="001768DB"/>
    <w:rsid w:val="00254F1D"/>
    <w:rsid w:val="00264EAE"/>
    <w:rsid w:val="002E42A0"/>
    <w:rsid w:val="002F5DB8"/>
    <w:rsid w:val="002F74C7"/>
    <w:rsid w:val="003A4FFD"/>
    <w:rsid w:val="004904FA"/>
    <w:rsid w:val="004F02BB"/>
    <w:rsid w:val="004F33E6"/>
    <w:rsid w:val="00517553"/>
    <w:rsid w:val="00556E23"/>
    <w:rsid w:val="005A094E"/>
    <w:rsid w:val="005C51AC"/>
    <w:rsid w:val="00630518"/>
    <w:rsid w:val="00666C78"/>
    <w:rsid w:val="006E3E61"/>
    <w:rsid w:val="00710310"/>
    <w:rsid w:val="00743233"/>
    <w:rsid w:val="00812189"/>
    <w:rsid w:val="00853B25"/>
    <w:rsid w:val="00860D69"/>
    <w:rsid w:val="00862BD5"/>
    <w:rsid w:val="00884DDF"/>
    <w:rsid w:val="008C18E4"/>
    <w:rsid w:val="008F2FF3"/>
    <w:rsid w:val="009F33FA"/>
    <w:rsid w:val="00A40687"/>
    <w:rsid w:val="00A874F7"/>
    <w:rsid w:val="00AB497A"/>
    <w:rsid w:val="00B5443A"/>
    <w:rsid w:val="00BE0577"/>
    <w:rsid w:val="00BF0579"/>
    <w:rsid w:val="00E56D68"/>
    <w:rsid w:val="00EC15D5"/>
    <w:rsid w:val="00F045F0"/>
    <w:rsid w:val="00F56D43"/>
    <w:rsid w:val="00F6409E"/>
    <w:rsid w:val="00F77DA3"/>
    <w:rsid w:val="00FD3C49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E8D4B"/>
  <w15:chartTrackingRefBased/>
  <w15:docId w15:val="{7BAADC35-5B59-8147-85E8-96832803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5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5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2016-01-14T14:11:00Z</cp:lastPrinted>
  <dcterms:created xsi:type="dcterms:W3CDTF">2021-01-28T07:58:00Z</dcterms:created>
  <dcterms:modified xsi:type="dcterms:W3CDTF">2021-01-28T07:58:00Z</dcterms:modified>
</cp:coreProperties>
</file>