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6B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="00F77DA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77D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556E23">
        <w:rPr>
          <w:rFonts w:ascii="Times New Roman" w:hAnsi="Times New Roman"/>
          <w:b/>
          <w:sz w:val="28"/>
          <w:szCs w:val="28"/>
        </w:rPr>
        <w:t xml:space="preserve"> </w:t>
      </w:r>
      <w:r w:rsidR="008C18E4">
        <w:rPr>
          <w:rFonts w:ascii="Times New Roman" w:hAnsi="Times New Roman"/>
          <w:b/>
          <w:sz w:val="28"/>
          <w:szCs w:val="28"/>
        </w:rPr>
        <w:t>0</w:t>
      </w:r>
      <w:r w:rsidR="005A094E">
        <w:rPr>
          <w:rFonts w:ascii="Times New Roman" w:hAnsi="Times New Roman"/>
          <w:b/>
          <w:sz w:val="28"/>
          <w:szCs w:val="28"/>
        </w:rPr>
        <w:t>3</w:t>
      </w:r>
      <w:r w:rsidR="00556E23">
        <w:rPr>
          <w:rFonts w:ascii="Times New Roman" w:hAnsi="Times New Roman"/>
          <w:b/>
          <w:sz w:val="28"/>
          <w:szCs w:val="28"/>
        </w:rPr>
        <w:t>/20</w:t>
      </w:r>
      <w:r w:rsidR="008C18E4">
        <w:rPr>
          <w:rFonts w:ascii="Times New Roman" w:hAnsi="Times New Roman"/>
          <w:b/>
          <w:sz w:val="28"/>
          <w:szCs w:val="28"/>
        </w:rPr>
        <w:t>20</w:t>
      </w:r>
      <w:r w:rsidR="00556E23">
        <w:rPr>
          <w:rFonts w:ascii="Times New Roman" w:hAnsi="Times New Roman"/>
          <w:b/>
          <w:sz w:val="28"/>
          <w:szCs w:val="28"/>
        </w:rPr>
        <w:t>/EFS</w:t>
      </w:r>
      <w:r w:rsidR="008C18E4">
        <w:rPr>
          <w:rFonts w:ascii="Times New Roman" w:hAnsi="Times New Roman"/>
          <w:b/>
          <w:sz w:val="28"/>
          <w:szCs w:val="28"/>
        </w:rPr>
        <w:t>/9.2.6</w:t>
      </w:r>
    </w:p>
    <w:p w:rsidR="00AB497A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BF0579">
        <w:rPr>
          <w:rFonts w:ascii="Times New Roman" w:hAnsi="Times New Roman"/>
          <w:b/>
          <w:sz w:val="28"/>
          <w:szCs w:val="28"/>
        </w:rPr>
        <w:t>………………….</w:t>
      </w:r>
    </w:p>
    <w:p w:rsidR="00630518" w:rsidRDefault="00630518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usługi pielęgniarskie w środowisku )</w:t>
      </w:r>
    </w:p>
    <w:p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BF05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…………………………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F0579">
        <w:rPr>
          <w:rFonts w:ascii="Times New Roman" w:hAnsi="Times New Roman"/>
          <w:sz w:val="28"/>
          <w:szCs w:val="28"/>
        </w:rPr>
        <w:t>……………………………….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BF0579">
        <w:rPr>
          <w:rFonts w:ascii="Times New Roman" w:hAnsi="Times New Roman"/>
          <w:sz w:val="28"/>
          <w:szCs w:val="28"/>
        </w:rPr>
        <w:t>…………………………………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BF0579">
        <w:rPr>
          <w:rFonts w:ascii="Times New Roman" w:hAnsi="Times New Roman"/>
          <w:sz w:val="28"/>
          <w:szCs w:val="28"/>
        </w:rPr>
        <w:t>……………………………………..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objęcia opieką </w:t>
      </w:r>
      <w:r w:rsidR="00BF0579">
        <w:rPr>
          <w:rFonts w:ascii="Times New Roman" w:hAnsi="Times New Roman"/>
          <w:sz w:val="28"/>
          <w:szCs w:val="28"/>
        </w:rPr>
        <w:t>pielęgniarską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wskazanych podopiecznych w opiece środowiskowej</w:t>
      </w:r>
      <w:r>
        <w:rPr>
          <w:rFonts w:ascii="Times New Roman" w:hAnsi="Times New Roman"/>
          <w:sz w:val="28"/>
          <w:szCs w:val="28"/>
        </w:rPr>
        <w:t>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862BD5" w:rsidRDefault="00862BD5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Strony ustalają wynagrodzenie </w:t>
      </w:r>
      <w:r w:rsidR="00BF0579">
        <w:rPr>
          <w:rFonts w:ascii="Times New Roman" w:hAnsi="Times New Roman"/>
          <w:sz w:val="28"/>
          <w:szCs w:val="28"/>
        </w:rPr>
        <w:t>za wizytę w wysokości ……………………….</w:t>
      </w:r>
      <w:r w:rsidR="00556E23">
        <w:rPr>
          <w:rFonts w:ascii="Times New Roman" w:hAnsi="Times New Roman"/>
          <w:sz w:val="28"/>
          <w:szCs w:val="28"/>
        </w:rPr>
        <w:t>.</w:t>
      </w:r>
    </w:p>
    <w:p w:rsidR="00556E23" w:rsidRDefault="00556E23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32766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</w:t>
      </w:r>
      <w:r>
        <w:rPr>
          <w:rFonts w:ascii="Times New Roman" w:hAnsi="Times New Roman"/>
          <w:sz w:val="28"/>
          <w:szCs w:val="28"/>
        </w:rPr>
        <w:t xml:space="preserve">godzinę będą podniesione o 50%  </w:t>
      </w:r>
      <w:r w:rsidRPr="00E32766">
        <w:rPr>
          <w:rFonts w:ascii="Times New Roman" w:hAnsi="Times New Roman"/>
          <w:sz w:val="28"/>
          <w:szCs w:val="28"/>
        </w:rPr>
        <w:t>w stosunku do cen podanych w pkt.1</w:t>
      </w:r>
    </w:p>
    <w:p w:rsidR="00556E23" w:rsidRDefault="00556E23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F0579" w:rsidRDefault="00BF0579" w:rsidP="00BF0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Dojazd do pacjenta własnym transportem.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Podstawą wypłaty będzie rachunek z imiennym zestawieniem wykazu wizyt </w:t>
      </w:r>
    </w:p>
    <w:p w:rsidR="00AB497A" w:rsidRPr="001768DB" w:rsidRDefault="00A40687" w:rsidP="00176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7 dni następnego miesiąca.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:rsidR="00AB497A" w:rsidRDefault="00A4068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współpracy ze Zleceniodawcą przy realizacji przedmiotu umowy, a w szczególności do:</w:t>
      </w:r>
    </w:p>
    <w:p w:rsidR="008C18E4" w:rsidRDefault="00A40687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sprawowania opieki nad </w:t>
      </w:r>
      <w:r w:rsidR="00BF0579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 xml:space="preserve"> w domu zgodnie z podstawowymi pryncypiami opieki </w:t>
      </w:r>
      <w:r w:rsidR="00556E23">
        <w:rPr>
          <w:rFonts w:ascii="Times New Roman" w:hAnsi="Times New Roman"/>
          <w:sz w:val="28"/>
          <w:szCs w:val="28"/>
        </w:rPr>
        <w:t>pielęgniarskiej,</w:t>
      </w:r>
    </w:p>
    <w:p w:rsidR="00AB497A" w:rsidRPr="00BF0579" w:rsidRDefault="008C18E4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razie potrzeby kontaktowania się z lekarzem rodzinnym podopiecznego i wykonywania jego zleceń,</w:t>
      </w:r>
      <w:r w:rsidR="00BF0579">
        <w:rPr>
          <w:rFonts w:ascii="Times New Roman" w:hAnsi="Times New Roman"/>
          <w:sz w:val="28"/>
          <w:szCs w:val="28"/>
        </w:rPr>
        <w:tab/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prowadzenia dokumentacji medycznej stosowanej i wymaganej w </w:t>
      </w:r>
      <w:r w:rsidR="008C18E4">
        <w:rPr>
          <w:rFonts w:ascii="Times New Roman" w:hAnsi="Times New Roman"/>
          <w:sz w:val="28"/>
          <w:szCs w:val="28"/>
        </w:rPr>
        <w:t xml:space="preserve">projekcie </w:t>
      </w:r>
      <w:r>
        <w:rPr>
          <w:rFonts w:ascii="Times New Roman" w:hAnsi="Times New Roman"/>
          <w:sz w:val="28"/>
          <w:szCs w:val="28"/>
        </w:rPr>
        <w:t xml:space="preserve">oraz do oddawania </w:t>
      </w:r>
      <w:r w:rsidR="00BF0579">
        <w:rPr>
          <w:rFonts w:ascii="Times New Roman" w:hAnsi="Times New Roman"/>
          <w:sz w:val="28"/>
          <w:szCs w:val="28"/>
        </w:rPr>
        <w:t xml:space="preserve">jej co miesiąc </w:t>
      </w:r>
      <w:r>
        <w:rPr>
          <w:rFonts w:ascii="Times New Roman" w:hAnsi="Times New Roman"/>
          <w:sz w:val="28"/>
          <w:szCs w:val="28"/>
        </w:rPr>
        <w:t xml:space="preserve">w terminie do </w:t>
      </w:r>
      <w:r w:rsidR="00BF0579">
        <w:rPr>
          <w:rFonts w:ascii="Times New Roman" w:hAnsi="Times New Roman"/>
          <w:sz w:val="28"/>
          <w:szCs w:val="28"/>
        </w:rPr>
        <w:t>ostatniego dnia danego</w:t>
      </w:r>
      <w:r>
        <w:rPr>
          <w:rFonts w:ascii="Times New Roman" w:hAnsi="Times New Roman"/>
          <w:sz w:val="28"/>
          <w:szCs w:val="28"/>
        </w:rPr>
        <w:t xml:space="preserve"> miesiąca</w:t>
      </w:r>
      <w:r w:rsidR="004F33E6">
        <w:rPr>
          <w:rFonts w:ascii="Times New Roman" w:hAnsi="Times New Roman"/>
          <w:sz w:val="28"/>
          <w:szCs w:val="28"/>
        </w:rPr>
        <w:t>,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oddania kompletnej dokumentacji do siedziby Hospicjum po zakończeniu opieki nad </w:t>
      </w:r>
      <w:r w:rsidR="004F33E6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>, w terminie zgodnie z zarządzeniem kierownika,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przypadku przejęcia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przez inną pielęgniarkę, przekazanie kompletnej dokumentacji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wraz z informacją o jego aktualnym stanie zdrowia,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uczestniczenia w spotkaniach szkoleniowo-informacyjnych w siedzibie Hospicjum.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AB497A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Czas wykonania zleceń – wizyta u </w:t>
      </w:r>
      <w:r>
        <w:rPr>
          <w:rFonts w:ascii="Times New Roman" w:hAnsi="Times New Roman"/>
          <w:sz w:val="28"/>
          <w:szCs w:val="28"/>
        </w:rPr>
        <w:t>podopiecznego</w:t>
      </w:r>
      <w:r w:rsidR="00A40687">
        <w:rPr>
          <w:rFonts w:ascii="Times New Roman" w:hAnsi="Times New Roman"/>
          <w:sz w:val="28"/>
          <w:szCs w:val="28"/>
        </w:rPr>
        <w:t xml:space="preserve"> powinna być wykonana osobiście </w:t>
      </w:r>
      <w:r>
        <w:rPr>
          <w:rFonts w:ascii="Times New Roman" w:hAnsi="Times New Roman"/>
          <w:sz w:val="28"/>
          <w:szCs w:val="28"/>
        </w:rPr>
        <w:t>w uzgodnionym z rodziną terminie</w:t>
      </w:r>
      <w:r w:rsidR="00A40687">
        <w:rPr>
          <w:rFonts w:ascii="Times New Roman" w:hAnsi="Times New Roman"/>
          <w:sz w:val="28"/>
          <w:szCs w:val="28"/>
        </w:rPr>
        <w:t>.</w:t>
      </w:r>
    </w:p>
    <w:p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Wizyty u podopiecznego powinny odbywać się średnio </w:t>
      </w:r>
      <w:r w:rsidR="008C18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razy w tygodniu i trwać min. godzinę. </w:t>
      </w:r>
    </w:p>
    <w:p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 razie potrzeby pielęgniarka może wykonać dodatkowe wizyty w tygodniu. O potrzebie dodatkowych wizyt decyduje pielęgniarka koordynująca.</w:t>
      </w:r>
    </w:p>
    <w:p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Wizyty u podopiecznego mogą odbywać się w dni robocze jak i w dni wolne od pracy w zależności od ustalonego z podopiecznym harmonogramu.</w:t>
      </w:r>
    </w:p>
    <w:p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7-go dnia następnego miesiąca/ na podstawie przedłożonego rachunku Zleceniobiorcy </w:t>
      </w:r>
      <w:r w:rsidR="004F33E6">
        <w:rPr>
          <w:rFonts w:ascii="Times New Roman" w:hAnsi="Times New Roman"/>
          <w:sz w:val="28"/>
          <w:szCs w:val="28"/>
        </w:rPr>
        <w:t>.</w:t>
      </w:r>
    </w:p>
    <w:p w:rsidR="006E3E61" w:rsidRDefault="006E3E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:rsidR="004F33E6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4F33E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4F33E6">
        <w:rPr>
          <w:rFonts w:ascii="Times New Roman" w:hAnsi="Times New Roman"/>
          <w:sz w:val="28"/>
          <w:szCs w:val="28"/>
        </w:rPr>
        <w:t>pielęgniarskiej</w:t>
      </w:r>
      <w:r>
        <w:rPr>
          <w:rFonts w:ascii="Times New Roman" w:hAnsi="Times New Roman"/>
          <w:sz w:val="28"/>
          <w:szCs w:val="28"/>
        </w:rPr>
        <w:t xml:space="preserve"> zgodnym ze swoim zakresem obowiązków 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zobowiązuje się do wykonania jej z należytą starannością i najwyższą troską.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:rsidR="00630518" w:rsidRDefault="0063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:rsidR="00AB497A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Umowa zostaje zawarta na czas określony od </w:t>
      </w:r>
      <w:r>
        <w:rPr>
          <w:rFonts w:ascii="Times New Roman" w:hAnsi="Times New Roman"/>
          <w:b/>
          <w:sz w:val="28"/>
          <w:szCs w:val="28"/>
        </w:rPr>
        <w:t>………………..</w:t>
      </w:r>
      <w:r w:rsidR="00A40687">
        <w:rPr>
          <w:rFonts w:ascii="Times New Roman" w:hAnsi="Times New Roman"/>
          <w:b/>
          <w:sz w:val="28"/>
          <w:szCs w:val="28"/>
        </w:rPr>
        <w:t xml:space="preserve">. do 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40687">
        <w:rPr>
          <w:rFonts w:ascii="Times New Roman" w:hAnsi="Times New Roman"/>
          <w:sz w:val="28"/>
          <w:szCs w:val="28"/>
        </w:rPr>
        <w:t>.</w:t>
      </w:r>
    </w:p>
    <w:p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jest wykonywana w ramach realizacji projektu pn. „</w:t>
      </w:r>
      <w:r w:rsidR="008C18E4" w:rsidRPr="008C18E4">
        <w:rPr>
          <w:rFonts w:ascii="Times New Roman" w:hAnsi="Times New Roman"/>
          <w:sz w:val="28"/>
          <w:szCs w:val="28"/>
        </w:rPr>
        <w:t>"Wspierająca opieka zdrowotna nad osobami zagrożonymi ub</w:t>
      </w:r>
      <w:r w:rsidR="008C18E4">
        <w:rPr>
          <w:rFonts w:ascii="Times New Roman" w:hAnsi="Times New Roman"/>
          <w:sz w:val="28"/>
          <w:szCs w:val="28"/>
        </w:rPr>
        <w:t>ó</w:t>
      </w:r>
      <w:r w:rsidR="008C18E4" w:rsidRPr="008C18E4">
        <w:rPr>
          <w:rFonts w:ascii="Times New Roman" w:hAnsi="Times New Roman"/>
          <w:sz w:val="28"/>
          <w:szCs w:val="28"/>
        </w:rPr>
        <w:t>stwem lub wykluczeniem społecznym w powiecie M. Sosnowiec"</w:t>
      </w:r>
      <w:r>
        <w:rPr>
          <w:rFonts w:ascii="Times New Roman" w:hAnsi="Times New Roman"/>
          <w:sz w:val="28"/>
          <w:szCs w:val="28"/>
        </w:rPr>
        <w:t>”</w:t>
      </w:r>
    </w:p>
    <w:p w:rsidR="00630518" w:rsidRDefault="00630518">
      <w:pPr>
        <w:spacing w:after="0"/>
        <w:jc w:val="both"/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3FA" w:rsidRDefault="009F33FA" w:rsidP="002F74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E56D68">
        <w:rPr>
          <w:rFonts w:ascii="Times New Roman" w:hAnsi="Times New Roman"/>
          <w:sz w:val="28"/>
          <w:szCs w:val="28"/>
        </w:rPr>
        <w:t>nie przepisy Kodeksu Cywilnego.</w:t>
      </w:r>
    </w:p>
    <w:p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/>
    <w:p w:rsidR="00AB497A" w:rsidRDefault="00AB497A"/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34" w:rsidRDefault="00957F34">
      <w:pPr>
        <w:spacing w:after="0" w:line="240" w:lineRule="auto"/>
      </w:pPr>
      <w:r>
        <w:separator/>
      </w:r>
    </w:p>
  </w:endnote>
  <w:endnote w:type="continuationSeparator" w:id="0">
    <w:p w:rsidR="00957F34" w:rsidRDefault="0095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79" w:rsidRDefault="00BF0579">
    <w:pPr>
      <w:pStyle w:val="Stopka"/>
    </w:pPr>
  </w:p>
  <w:p w:rsidR="00BF0579" w:rsidRDefault="00CA0970" w:rsidP="00FD3C49">
    <w:pPr>
      <w:pStyle w:val="Stopka"/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34" w:rsidRDefault="00957F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7F34" w:rsidRDefault="0095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79" w:rsidRDefault="00BF0579" w:rsidP="00BF0579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:rsidR="00BF0579" w:rsidRPr="00BC5686" w:rsidRDefault="008C18E4" w:rsidP="00BF0579">
    <w:pPr>
      <w:jc w:val="center"/>
      <w:rPr>
        <w:sz w:val="24"/>
        <w:szCs w:val="24"/>
      </w:rPr>
    </w:pPr>
    <w:r>
      <w:rPr>
        <w:sz w:val="20"/>
        <w:szCs w:val="20"/>
      </w:rPr>
      <w:t>Realizacja projektu pn.</w:t>
    </w:r>
    <w:r w:rsidR="00F77DA3" w:rsidRPr="00F77DA3">
      <w:rPr>
        <w:rFonts w:cs="Calibri"/>
        <w:lang w:eastAsia="zh-CN"/>
      </w:rPr>
      <w:t xml:space="preserve"> </w:t>
    </w:r>
    <w:r w:rsidR="00F77DA3" w:rsidRPr="00BB4256">
      <w:rPr>
        <w:rFonts w:cs="Calibri"/>
        <w:lang w:eastAsia="zh-CN"/>
      </w:rPr>
      <w:t>„</w:t>
    </w:r>
    <w:r w:rsidRPr="008C18E4">
      <w:rPr>
        <w:rFonts w:cs="Calibri"/>
        <w:lang w:eastAsia="zh-CN"/>
      </w:rPr>
      <w:t>Wspierająca opieka zdrowotna nad osobami zagrożonymi ub</w:t>
    </w:r>
    <w:r>
      <w:rPr>
        <w:rFonts w:cs="Calibri"/>
        <w:lang w:eastAsia="zh-CN"/>
      </w:rPr>
      <w:t>ó</w:t>
    </w:r>
    <w:r w:rsidRPr="008C18E4">
      <w:rPr>
        <w:rFonts w:cs="Calibri"/>
        <w:lang w:eastAsia="zh-CN"/>
      </w:rPr>
      <w:t>stwem lub wykluczeniem społecznym w powiecie M. Sosnowiec"</w:t>
    </w:r>
    <w:r w:rsidR="00BF0579">
      <w:rPr>
        <w:sz w:val="20"/>
        <w:szCs w:val="20"/>
      </w:rPr>
      <w:t>. Projekt współfinansowany ze środków unijnych w ramach RPO WŚL.2014-2020, EFS 9.2.1 ZIT</w:t>
    </w:r>
  </w:p>
  <w:p w:rsidR="00BF0579" w:rsidRDefault="00BF0579">
    <w:pPr>
      <w:pStyle w:val="Nagwek"/>
    </w:pPr>
  </w:p>
  <w:p w:rsidR="00BF0579" w:rsidRDefault="00BF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1A9"/>
    <w:multiLevelType w:val="hybridMultilevel"/>
    <w:tmpl w:val="344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F6C"/>
    <w:multiLevelType w:val="hybridMultilevel"/>
    <w:tmpl w:val="42D2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BA8"/>
    <w:multiLevelType w:val="hybridMultilevel"/>
    <w:tmpl w:val="E33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6526B"/>
    <w:rsid w:val="001768DB"/>
    <w:rsid w:val="00264EAE"/>
    <w:rsid w:val="002E42A0"/>
    <w:rsid w:val="002F5DB8"/>
    <w:rsid w:val="002F74C7"/>
    <w:rsid w:val="003A4FFD"/>
    <w:rsid w:val="004904FA"/>
    <w:rsid w:val="004F02BB"/>
    <w:rsid w:val="004F33E6"/>
    <w:rsid w:val="00517553"/>
    <w:rsid w:val="00556E23"/>
    <w:rsid w:val="005A094E"/>
    <w:rsid w:val="005C51AC"/>
    <w:rsid w:val="00630518"/>
    <w:rsid w:val="00666C78"/>
    <w:rsid w:val="006E3E61"/>
    <w:rsid w:val="00710310"/>
    <w:rsid w:val="00743233"/>
    <w:rsid w:val="00812189"/>
    <w:rsid w:val="00860D69"/>
    <w:rsid w:val="00862BD5"/>
    <w:rsid w:val="00884DDF"/>
    <w:rsid w:val="008C18E4"/>
    <w:rsid w:val="008F2FF3"/>
    <w:rsid w:val="00957F34"/>
    <w:rsid w:val="009F33FA"/>
    <w:rsid w:val="00A40687"/>
    <w:rsid w:val="00A874F7"/>
    <w:rsid w:val="00AB497A"/>
    <w:rsid w:val="00BF0579"/>
    <w:rsid w:val="00CA0970"/>
    <w:rsid w:val="00E56D68"/>
    <w:rsid w:val="00EC15D5"/>
    <w:rsid w:val="00F045F0"/>
    <w:rsid w:val="00F56D43"/>
    <w:rsid w:val="00F6409E"/>
    <w:rsid w:val="00F77DA3"/>
    <w:rsid w:val="00FD3C4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CDED8-456F-894D-A1E8-BC13212F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5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5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2016-01-14T14:11:00Z</cp:lastPrinted>
  <dcterms:created xsi:type="dcterms:W3CDTF">2020-02-07T22:09:00Z</dcterms:created>
  <dcterms:modified xsi:type="dcterms:W3CDTF">2020-02-07T22:09:00Z</dcterms:modified>
</cp:coreProperties>
</file>