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6B" w:rsidRDefault="0006526B" w:rsidP="00BF0579">
      <w:pPr>
        <w:ind w:left="1416"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  <w:r w:rsidR="00F77DA3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Załącznik nr </w:t>
      </w:r>
      <w:r w:rsidR="00F77DA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do Zapytania</w:t>
      </w:r>
      <w:r w:rsidR="00556E23">
        <w:rPr>
          <w:rFonts w:ascii="Times New Roman" w:hAnsi="Times New Roman"/>
          <w:b/>
          <w:sz w:val="28"/>
          <w:szCs w:val="28"/>
        </w:rPr>
        <w:t xml:space="preserve"> </w:t>
      </w:r>
      <w:r w:rsidR="008C18E4">
        <w:rPr>
          <w:rFonts w:ascii="Times New Roman" w:hAnsi="Times New Roman"/>
          <w:b/>
          <w:sz w:val="28"/>
          <w:szCs w:val="28"/>
        </w:rPr>
        <w:t>02</w:t>
      </w:r>
      <w:r w:rsidR="00556E23">
        <w:rPr>
          <w:rFonts w:ascii="Times New Roman" w:hAnsi="Times New Roman"/>
          <w:b/>
          <w:sz w:val="28"/>
          <w:szCs w:val="28"/>
        </w:rPr>
        <w:t>/20</w:t>
      </w:r>
      <w:r w:rsidR="008C18E4">
        <w:rPr>
          <w:rFonts w:ascii="Times New Roman" w:hAnsi="Times New Roman"/>
          <w:b/>
          <w:sz w:val="28"/>
          <w:szCs w:val="28"/>
        </w:rPr>
        <w:t>20</w:t>
      </w:r>
      <w:r w:rsidR="00556E23">
        <w:rPr>
          <w:rFonts w:ascii="Times New Roman" w:hAnsi="Times New Roman"/>
          <w:b/>
          <w:sz w:val="28"/>
          <w:szCs w:val="28"/>
        </w:rPr>
        <w:t>/EFS</w:t>
      </w:r>
      <w:r w:rsidR="008C18E4">
        <w:rPr>
          <w:rFonts w:ascii="Times New Roman" w:hAnsi="Times New Roman"/>
          <w:b/>
          <w:sz w:val="28"/>
          <w:szCs w:val="28"/>
        </w:rPr>
        <w:t>/9.2.6</w:t>
      </w:r>
    </w:p>
    <w:p w:rsidR="00AB497A" w:rsidRDefault="0006526B" w:rsidP="00BF0579"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  <w:r w:rsidR="00F045F0">
        <w:rPr>
          <w:rFonts w:ascii="Times New Roman" w:hAnsi="Times New Roman"/>
          <w:b/>
          <w:sz w:val="28"/>
          <w:szCs w:val="28"/>
        </w:rPr>
        <w:t>UMOW</w:t>
      </w:r>
      <w:r>
        <w:rPr>
          <w:rFonts w:ascii="Times New Roman" w:hAnsi="Times New Roman"/>
          <w:b/>
          <w:sz w:val="28"/>
          <w:szCs w:val="28"/>
        </w:rPr>
        <w:t>Y</w:t>
      </w:r>
      <w:r w:rsidR="00F045F0">
        <w:rPr>
          <w:rFonts w:ascii="Times New Roman" w:hAnsi="Times New Roman"/>
          <w:b/>
          <w:sz w:val="28"/>
          <w:szCs w:val="28"/>
        </w:rPr>
        <w:t xml:space="preserve"> ZLECENI</w:t>
      </w:r>
      <w:r>
        <w:rPr>
          <w:rFonts w:ascii="Times New Roman" w:hAnsi="Times New Roman"/>
          <w:b/>
          <w:sz w:val="28"/>
          <w:szCs w:val="28"/>
        </w:rPr>
        <w:t>A</w:t>
      </w:r>
      <w:r w:rsidR="00F045F0">
        <w:rPr>
          <w:rFonts w:ascii="Times New Roman" w:hAnsi="Times New Roman"/>
          <w:b/>
          <w:sz w:val="28"/>
          <w:szCs w:val="28"/>
        </w:rPr>
        <w:t xml:space="preserve">  NR </w:t>
      </w:r>
      <w:r w:rsidR="00BF0579">
        <w:rPr>
          <w:rFonts w:ascii="Times New Roman" w:hAnsi="Times New Roman"/>
          <w:b/>
          <w:sz w:val="28"/>
          <w:szCs w:val="28"/>
        </w:rPr>
        <w:t>………………….</w:t>
      </w:r>
    </w:p>
    <w:p w:rsidR="00630518" w:rsidRDefault="00630518" w:rsidP="00BF0579"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usługi pielęgniarskie w środowisku )</w:t>
      </w:r>
    </w:p>
    <w:p w:rsidR="00AB497A" w:rsidRDefault="00F045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zawarta w dniu  </w:t>
      </w:r>
      <w:r w:rsidR="00BF0579">
        <w:rPr>
          <w:rFonts w:ascii="Times New Roman" w:hAnsi="Times New Roman"/>
          <w:sz w:val="28"/>
          <w:szCs w:val="28"/>
        </w:rPr>
        <w:t>……………..</w:t>
      </w:r>
      <w:r>
        <w:rPr>
          <w:rFonts w:ascii="Times New Roman" w:hAnsi="Times New Roman"/>
          <w:sz w:val="28"/>
          <w:szCs w:val="28"/>
        </w:rPr>
        <w:t xml:space="preserve"> </w:t>
      </w:r>
      <w:r w:rsidR="00BF0579">
        <w:rPr>
          <w:rFonts w:ascii="Times New Roman" w:hAnsi="Times New Roman"/>
          <w:sz w:val="28"/>
          <w:szCs w:val="28"/>
        </w:rPr>
        <w:t>…………………………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pomiędzy Hospicjum Sosnowieckim im. św. Tomasza Ap.  w Sosnowcu reprezentowanym przez: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 mgr Małgorzata Czapla - Dyrektor Hospicjum Sosnowieckiego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2/ mgr Beata Bandura        - Dyrektor ds. finansowych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Zleceniodawcą</w:t>
      </w:r>
      <w:r>
        <w:rPr>
          <w:rFonts w:ascii="Times New Roman" w:hAnsi="Times New Roman"/>
          <w:sz w:val="28"/>
          <w:szCs w:val="28"/>
        </w:rPr>
        <w:t>”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Panią: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BF0579">
        <w:rPr>
          <w:rFonts w:ascii="Times New Roman" w:hAnsi="Times New Roman"/>
          <w:sz w:val="28"/>
          <w:szCs w:val="28"/>
        </w:rPr>
        <w:t>……………………………….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Zamieszkałą:  </w:t>
      </w:r>
      <w:r w:rsidR="00BF0579">
        <w:rPr>
          <w:rFonts w:ascii="Times New Roman" w:hAnsi="Times New Roman"/>
          <w:sz w:val="28"/>
          <w:szCs w:val="28"/>
        </w:rPr>
        <w:t>…………………………………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PESEL:           </w:t>
      </w:r>
      <w:r w:rsidR="00BF0579">
        <w:rPr>
          <w:rFonts w:ascii="Times New Roman" w:hAnsi="Times New Roman"/>
          <w:sz w:val="28"/>
          <w:szCs w:val="28"/>
        </w:rPr>
        <w:t>……………………………………..</w:t>
      </w:r>
    </w:p>
    <w:p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Zleceniobiorcą</w:t>
      </w:r>
      <w:r>
        <w:rPr>
          <w:rFonts w:ascii="Times New Roman" w:hAnsi="Times New Roman"/>
          <w:sz w:val="28"/>
          <w:szCs w:val="28"/>
        </w:rPr>
        <w:t>”.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Zleceniodawca zleca, a Zleceniobiorca zobowiązuje się do objęcia opieką </w:t>
      </w:r>
      <w:r w:rsidR="00BF0579">
        <w:rPr>
          <w:rFonts w:ascii="Times New Roman" w:hAnsi="Times New Roman"/>
          <w:sz w:val="28"/>
          <w:szCs w:val="28"/>
        </w:rPr>
        <w:t>pielęgniarską</w:t>
      </w:r>
      <w:r>
        <w:rPr>
          <w:rFonts w:ascii="Times New Roman" w:hAnsi="Times New Roman"/>
          <w:sz w:val="28"/>
          <w:szCs w:val="28"/>
        </w:rPr>
        <w:t xml:space="preserve"> </w:t>
      </w:r>
      <w:r w:rsidR="00BF0579">
        <w:rPr>
          <w:rFonts w:ascii="Times New Roman" w:hAnsi="Times New Roman"/>
          <w:sz w:val="28"/>
          <w:szCs w:val="28"/>
        </w:rPr>
        <w:t>wskazanych podopiecznych w opiece środowiskowej</w:t>
      </w:r>
      <w:r>
        <w:rPr>
          <w:rFonts w:ascii="Times New Roman" w:hAnsi="Times New Roman"/>
          <w:sz w:val="28"/>
          <w:szCs w:val="28"/>
        </w:rPr>
        <w:t>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</w:t>
      </w:r>
    </w:p>
    <w:p w:rsidR="00862BD5" w:rsidRDefault="00862BD5" w:rsidP="00556E23">
      <w:pPr>
        <w:numPr>
          <w:ilvl w:val="0"/>
          <w:numId w:val="3"/>
        </w:num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62BD5">
        <w:rPr>
          <w:rFonts w:ascii="Times New Roman" w:hAnsi="Times New Roman"/>
          <w:sz w:val="28"/>
          <w:szCs w:val="28"/>
        </w:rPr>
        <w:t xml:space="preserve">Strony ustalają wynagrodzenie </w:t>
      </w:r>
      <w:r w:rsidR="00BF0579">
        <w:rPr>
          <w:rFonts w:ascii="Times New Roman" w:hAnsi="Times New Roman"/>
          <w:sz w:val="28"/>
          <w:szCs w:val="28"/>
        </w:rPr>
        <w:t>za wizytę w wysokości ……………………….</w:t>
      </w:r>
      <w:r w:rsidR="00556E23">
        <w:rPr>
          <w:rFonts w:ascii="Times New Roman" w:hAnsi="Times New Roman"/>
          <w:sz w:val="28"/>
          <w:szCs w:val="28"/>
        </w:rPr>
        <w:t>.</w:t>
      </w:r>
    </w:p>
    <w:p w:rsidR="00556E23" w:rsidRDefault="00556E23" w:rsidP="00556E23">
      <w:pPr>
        <w:numPr>
          <w:ilvl w:val="0"/>
          <w:numId w:val="3"/>
        </w:num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32766">
        <w:rPr>
          <w:rFonts w:ascii="Times New Roman" w:hAnsi="Times New Roman"/>
          <w:sz w:val="28"/>
          <w:szCs w:val="28"/>
        </w:rPr>
        <w:t xml:space="preserve">W takie dni jak:  Wigilia, Święta Bożego Narodzenia, Wielki Piątek, Wielką Sobotę, Święta  Wielkanocne, Sylwester i Nowy Rok stawki za </w:t>
      </w:r>
      <w:r>
        <w:rPr>
          <w:rFonts w:ascii="Times New Roman" w:hAnsi="Times New Roman"/>
          <w:sz w:val="28"/>
          <w:szCs w:val="28"/>
        </w:rPr>
        <w:t xml:space="preserve">godzinę będą podniesione o 50%  </w:t>
      </w:r>
      <w:r w:rsidRPr="00E32766">
        <w:rPr>
          <w:rFonts w:ascii="Times New Roman" w:hAnsi="Times New Roman"/>
          <w:sz w:val="28"/>
          <w:szCs w:val="28"/>
        </w:rPr>
        <w:t>w stosunku do cen podanych w pkt.1</w:t>
      </w:r>
    </w:p>
    <w:p w:rsidR="00556E23" w:rsidRDefault="00556E23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F0579" w:rsidRDefault="00BF0579" w:rsidP="00BF05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3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Dojazd do pacjenta własnym transportem.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Podstawą wypłaty będzie rachunek z imiennym zestawieniem wykazu wizyt </w:t>
      </w:r>
    </w:p>
    <w:p w:rsidR="00AB497A" w:rsidRPr="001768DB" w:rsidRDefault="00A40687" w:rsidP="001768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7 dni następnego miesiąca.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§ 4</w:t>
      </w:r>
    </w:p>
    <w:p w:rsidR="00AB497A" w:rsidRDefault="00A40687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Zleceniobiorca</w:t>
      </w:r>
      <w:r>
        <w:rPr>
          <w:rFonts w:ascii="Times New Roman" w:hAnsi="Times New Roman"/>
          <w:sz w:val="28"/>
          <w:szCs w:val="28"/>
        </w:rPr>
        <w:t xml:space="preserve"> zobowiązuje się do współpracy ze Zleceniodawcą przy realizacji przedmiotu umowy, a w szczególności do:</w:t>
      </w:r>
    </w:p>
    <w:p w:rsidR="008C18E4" w:rsidRDefault="00A40687" w:rsidP="00556E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sprawowania opieki nad </w:t>
      </w:r>
      <w:r w:rsidR="00BF0579">
        <w:rPr>
          <w:rFonts w:ascii="Times New Roman" w:hAnsi="Times New Roman"/>
          <w:sz w:val="28"/>
          <w:szCs w:val="28"/>
        </w:rPr>
        <w:t>podopiecznym</w:t>
      </w:r>
      <w:r>
        <w:rPr>
          <w:rFonts w:ascii="Times New Roman" w:hAnsi="Times New Roman"/>
          <w:sz w:val="28"/>
          <w:szCs w:val="28"/>
        </w:rPr>
        <w:t xml:space="preserve"> w domu zgodnie z podstawowymi pryncypiami opieki </w:t>
      </w:r>
      <w:r w:rsidR="00556E23">
        <w:rPr>
          <w:rFonts w:ascii="Times New Roman" w:hAnsi="Times New Roman"/>
          <w:sz w:val="28"/>
          <w:szCs w:val="28"/>
        </w:rPr>
        <w:t>pielęgniarskiej,</w:t>
      </w:r>
    </w:p>
    <w:p w:rsidR="00AB497A" w:rsidRPr="00BF0579" w:rsidRDefault="008C18E4" w:rsidP="00556E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razie potrzeby kontaktowania się z lekarzem rodzinnym podopiecznego i wykonywania jego zleceń,</w:t>
      </w:r>
      <w:r w:rsidR="00BF0579">
        <w:rPr>
          <w:rFonts w:ascii="Times New Roman" w:hAnsi="Times New Roman"/>
          <w:sz w:val="28"/>
          <w:szCs w:val="28"/>
        </w:rPr>
        <w:tab/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prowadzenia dokumentacji medycznej stosowanej i wymaganej w </w:t>
      </w:r>
      <w:r w:rsidR="008C18E4">
        <w:rPr>
          <w:rFonts w:ascii="Times New Roman" w:hAnsi="Times New Roman"/>
          <w:sz w:val="28"/>
          <w:szCs w:val="28"/>
        </w:rPr>
        <w:t xml:space="preserve">projekcie </w:t>
      </w:r>
      <w:r>
        <w:rPr>
          <w:rFonts w:ascii="Times New Roman" w:hAnsi="Times New Roman"/>
          <w:sz w:val="28"/>
          <w:szCs w:val="28"/>
        </w:rPr>
        <w:t xml:space="preserve">oraz do oddawania </w:t>
      </w:r>
      <w:r w:rsidR="00BF0579">
        <w:rPr>
          <w:rFonts w:ascii="Times New Roman" w:hAnsi="Times New Roman"/>
          <w:sz w:val="28"/>
          <w:szCs w:val="28"/>
        </w:rPr>
        <w:t xml:space="preserve">jej co miesiąc </w:t>
      </w:r>
      <w:r>
        <w:rPr>
          <w:rFonts w:ascii="Times New Roman" w:hAnsi="Times New Roman"/>
          <w:sz w:val="28"/>
          <w:szCs w:val="28"/>
        </w:rPr>
        <w:t xml:space="preserve">w terminie do </w:t>
      </w:r>
      <w:r w:rsidR="00BF0579">
        <w:rPr>
          <w:rFonts w:ascii="Times New Roman" w:hAnsi="Times New Roman"/>
          <w:sz w:val="28"/>
          <w:szCs w:val="28"/>
        </w:rPr>
        <w:t>ostatniego dnia danego</w:t>
      </w:r>
      <w:r>
        <w:rPr>
          <w:rFonts w:ascii="Times New Roman" w:hAnsi="Times New Roman"/>
          <w:sz w:val="28"/>
          <w:szCs w:val="28"/>
        </w:rPr>
        <w:t xml:space="preserve"> miesiąca</w:t>
      </w:r>
      <w:r w:rsidR="004F33E6">
        <w:rPr>
          <w:rFonts w:ascii="Times New Roman" w:hAnsi="Times New Roman"/>
          <w:sz w:val="28"/>
          <w:szCs w:val="28"/>
        </w:rPr>
        <w:t>,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oddania kompletnej dokumentacji do siedziby Hospicjum po zakończeniu opieki nad </w:t>
      </w:r>
      <w:r w:rsidR="004F33E6">
        <w:rPr>
          <w:rFonts w:ascii="Times New Roman" w:hAnsi="Times New Roman"/>
          <w:sz w:val="28"/>
          <w:szCs w:val="28"/>
        </w:rPr>
        <w:t>podopiecznym</w:t>
      </w:r>
      <w:r>
        <w:rPr>
          <w:rFonts w:ascii="Times New Roman" w:hAnsi="Times New Roman"/>
          <w:sz w:val="28"/>
          <w:szCs w:val="28"/>
        </w:rPr>
        <w:t>, w terminie zgodnie z zarządzeniem kierownika,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w przypadku przejęcia </w:t>
      </w:r>
      <w:r w:rsidR="004F33E6">
        <w:rPr>
          <w:rFonts w:ascii="Times New Roman" w:hAnsi="Times New Roman"/>
          <w:sz w:val="28"/>
          <w:szCs w:val="28"/>
        </w:rPr>
        <w:t>podopiecznego</w:t>
      </w:r>
      <w:r>
        <w:rPr>
          <w:rFonts w:ascii="Times New Roman" w:hAnsi="Times New Roman"/>
          <w:sz w:val="28"/>
          <w:szCs w:val="28"/>
        </w:rPr>
        <w:t xml:space="preserve"> przez inną pielęgniarkę, przekazanie kompletnej dokumentacji </w:t>
      </w:r>
      <w:r w:rsidR="004F33E6">
        <w:rPr>
          <w:rFonts w:ascii="Times New Roman" w:hAnsi="Times New Roman"/>
          <w:sz w:val="28"/>
          <w:szCs w:val="28"/>
        </w:rPr>
        <w:t>podopiecznego</w:t>
      </w:r>
      <w:r>
        <w:rPr>
          <w:rFonts w:ascii="Times New Roman" w:hAnsi="Times New Roman"/>
          <w:sz w:val="28"/>
          <w:szCs w:val="28"/>
        </w:rPr>
        <w:t xml:space="preserve"> wraz z informacją o jego aktualnym stanie zdrowia,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uczestniczenia w spotkaniach szkoleniowo-informacyjnych w siedzibie Hospicjum.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5</w:t>
      </w:r>
    </w:p>
    <w:p w:rsidR="00AB497A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0687">
        <w:rPr>
          <w:rFonts w:ascii="Times New Roman" w:hAnsi="Times New Roman"/>
          <w:sz w:val="28"/>
          <w:szCs w:val="28"/>
        </w:rPr>
        <w:t xml:space="preserve">Czas wykonania zleceń – wizyta u </w:t>
      </w:r>
      <w:r>
        <w:rPr>
          <w:rFonts w:ascii="Times New Roman" w:hAnsi="Times New Roman"/>
          <w:sz w:val="28"/>
          <w:szCs w:val="28"/>
        </w:rPr>
        <w:t>podopiecznego</w:t>
      </w:r>
      <w:r w:rsidR="00A40687">
        <w:rPr>
          <w:rFonts w:ascii="Times New Roman" w:hAnsi="Times New Roman"/>
          <w:sz w:val="28"/>
          <w:szCs w:val="28"/>
        </w:rPr>
        <w:t xml:space="preserve"> powinna być wykonana osobiście </w:t>
      </w:r>
      <w:r>
        <w:rPr>
          <w:rFonts w:ascii="Times New Roman" w:hAnsi="Times New Roman"/>
          <w:sz w:val="28"/>
          <w:szCs w:val="28"/>
        </w:rPr>
        <w:t>w uzgodnionym z rodziną terminie</w:t>
      </w:r>
      <w:r w:rsidR="00A40687">
        <w:rPr>
          <w:rFonts w:ascii="Times New Roman" w:hAnsi="Times New Roman"/>
          <w:sz w:val="28"/>
          <w:szCs w:val="28"/>
        </w:rPr>
        <w:t>.</w:t>
      </w:r>
    </w:p>
    <w:p w:rsidR="004F33E6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Wizyty u podopiecznego powinny odbywać się średnio </w:t>
      </w:r>
      <w:r w:rsidR="008C18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razy w tygodniu i trwać min. godzinę. </w:t>
      </w:r>
    </w:p>
    <w:p w:rsidR="004F33E6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W razie potrzeby pielęgniarka może wykonać dodatkowe wizyty w tygodniu. O potrzebie dodatkowych wizyt decyduje pielęgniarka koordynująca.</w:t>
      </w:r>
    </w:p>
    <w:p w:rsidR="004F33E6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Wizyty u podopiecznego mogą odbywać się w dni robocze jak i w dni wolne od pracy w zależności od ustalonego z podopiecznym harmonogramu.</w:t>
      </w:r>
    </w:p>
    <w:p w:rsidR="004F33E6" w:rsidRDefault="004F33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6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Rozliczenie zlecenia nastąpi raz w miesiącu /do 7-go dnia następnego miesiąca/ na podstawie przedłożonego rachunku Zleceniobiorcy </w:t>
      </w:r>
      <w:r w:rsidR="004F33E6">
        <w:rPr>
          <w:rFonts w:ascii="Times New Roman" w:hAnsi="Times New Roman"/>
          <w:sz w:val="28"/>
          <w:szCs w:val="28"/>
        </w:rPr>
        <w:t>.</w:t>
      </w:r>
    </w:p>
    <w:p w:rsidR="006E3E61" w:rsidRDefault="006E3E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7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Wynagrodzenie płatne będzie w formie przelewu bankowego z konta Hospicjum na konto osobiste Zleceniobiorcy, lub gotówką z kasy na życzenie i po uzgodnieniu ze Zleceniodawcą.</w:t>
      </w:r>
    </w:p>
    <w:p w:rsidR="004F33E6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płatności – nie później niż do 25-go dnia następnego miesiąca.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8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Zleceniobiorca bierze na siebie odpowiedzialność </w:t>
      </w:r>
      <w:r w:rsidR="004F33E6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a rzetelność świadczenia usług opieki </w:t>
      </w:r>
      <w:r w:rsidR="004F33E6">
        <w:rPr>
          <w:rFonts w:ascii="Times New Roman" w:hAnsi="Times New Roman"/>
          <w:sz w:val="28"/>
          <w:szCs w:val="28"/>
        </w:rPr>
        <w:t>pielęgniarskiej</w:t>
      </w:r>
      <w:r>
        <w:rPr>
          <w:rFonts w:ascii="Times New Roman" w:hAnsi="Times New Roman"/>
          <w:sz w:val="28"/>
          <w:szCs w:val="28"/>
        </w:rPr>
        <w:t xml:space="preserve"> zgodnym ze swoim zakresem obowiązków 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zobowiązuje się do wykonania jej z należytą starannością i najwyższą troską.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Zleceniobiorca zobowiązuje się do zachowania tajemnicy służbowej oraz zachowania tajemnicy danych osobowych.</w:t>
      </w:r>
    </w:p>
    <w:p w:rsidR="00630518" w:rsidRDefault="006305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9</w:t>
      </w:r>
    </w:p>
    <w:p w:rsidR="00AB497A" w:rsidRDefault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0687">
        <w:rPr>
          <w:rFonts w:ascii="Times New Roman" w:hAnsi="Times New Roman"/>
          <w:sz w:val="28"/>
          <w:szCs w:val="28"/>
        </w:rPr>
        <w:t xml:space="preserve">Umowa zostaje zawarta na czas określony od </w:t>
      </w:r>
      <w:r>
        <w:rPr>
          <w:rFonts w:ascii="Times New Roman" w:hAnsi="Times New Roman"/>
          <w:b/>
          <w:sz w:val="28"/>
          <w:szCs w:val="28"/>
        </w:rPr>
        <w:t>………………..</w:t>
      </w:r>
      <w:r w:rsidR="00A40687">
        <w:rPr>
          <w:rFonts w:ascii="Times New Roman" w:hAnsi="Times New Roman"/>
          <w:b/>
          <w:sz w:val="28"/>
          <w:szCs w:val="28"/>
        </w:rPr>
        <w:t xml:space="preserve">. do </w:t>
      </w:r>
      <w:r>
        <w:rPr>
          <w:rFonts w:ascii="Times New Roman" w:hAnsi="Times New Roman"/>
          <w:b/>
          <w:sz w:val="28"/>
          <w:szCs w:val="28"/>
        </w:rPr>
        <w:t>……………….</w:t>
      </w:r>
      <w:r w:rsidR="00A40687">
        <w:rPr>
          <w:rFonts w:ascii="Times New Roman" w:hAnsi="Times New Roman"/>
          <w:sz w:val="28"/>
          <w:szCs w:val="28"/>
        </w:rPr>
        <w:t>.</w:t>
      </w:r>
    </w:p>
    <w:p w:rsidR="004F33E6" w:rsidRDefault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Umowa jest wykonywana w ramach realizacji projektu pn. „</w:t>
      </w:r>
      <w:r w:rsidR="008C18E4" w:rsidRPr="008C18E4">
        <w:rPr>
          <w:rFonts w:ascii="Times New Roman" w:hAnsi="Times New Roman"/>
          <w:sz w:val="28"/>
          <w:szCs w:val="28"/>
        </w:rPr>
        <w:t>"Wspierająca opieka zdrowotna nad osobami zagrożonymi ub</w:t>
      </w:r>
      <w:r w:rsidR="008C18E4">
        <w:rPr>
          <w:rFonts w:ascii="Times New Roman" w:hAnsi="Times New Roman"/>
          <w:sz w:val="28"/>
          <w:szCs w:val="28"/>
        </w:rPr>
        <w:t>ó</w:t>
      </w:r>
      <w:r w:rsidR="008C18E4" w:rsidRPr="008C18E4">
        <w:rPr>
          <w:rFonts w:ascii="Times New Roman" w:hAnsi="Times New Roman"/>
          <w:sz w:val="28"/>
          <w:szCs w:val="28"/>
        </w:rPr>
        <w:t>stwem lub wykluczeniem społecznym w powiecie M. Sosnowiec"</w:t>
      </w:r>
      <w:r>
        <w:rPr>
          <w:rFonts w:ascii="Times New Roman" w:hAnsi="Times New Roman"/>
          <w:sz w:val="28"/>
          <w:szCs w:val="28"/>
        </w:rPr>
        <w:t>”</w:t>
      </w:r>
    </w:p>
    <w:p w:rsidR="00630518" w:rsidRDefault="00630518">
      <w:pPr>
        <w:spacing w:after="0"/>
        <w:jc w:val="both"/>
      </w:pP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10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Każda ze stron może rozwiązać umowę z zachowaniem jednomiesięcznego okresu wypowiedzenia ze skutkiem na koniec miesiąca kalendarzowego lub za zgodą stron umowa może być rozwiązana w każdym czasie bez zachowania okresu wypowiedzenia.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11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Wszelkie zmiany niniejszej umowy wymagają formy pisemnej w postaci aneksu, pod rygorem nieważności.</w:t>
      </w:r>
    </w:p>
    <w:p w:rsidR="009F33FA" w:rsidRDefault="009F3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12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Zleceniobiorca zobligowany jest do pisemnego, niezwłocznego informowania Zleceniodawcy o wszelkich zmianach w jego statucie zatrudnienia w innych miejscach pracy.</w:t>
      </w:r>
    </w:p>
    <w:p w:rsidR="009F33FA" w:rsidRDefault="009F3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33FA" w:rsidRDefault="009F33FA" w:rsidP="002F74C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13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sprawach nieuregulowanych niniejszą umową mają zastosowa</w:t>
      </w:r>
      <w:r w:rsidR="00E56D68">
        <w:rPr>
          <w:rFonts w:ascii="Times New Roman" w:hAnsi="Times New Roman"/>
          <w:sz w:val="28"/>
          <w:szCs w:val="28"/>
        </w:rPr>
        <w:t>nie przepisy Kodeksu Cywilnego.</w:t>
      </w:r>
    </w:p>
    <w:p w:rsidR="009F33FA" w:rsidRDefault="009F3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14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Umowę sporządzono w dwóch jednobrzmiących egzemplarzach, po jednej dla każdej ze stron.</w:t>
      </w:r>
    </w:p>
    <w:p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Zleceniodawca: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Zleceniobiorca:</w:t>
      </w:r>
    </w:p>
    <w:p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:rsidR="00AB497A" w:rsidRDefault="00AB497A"/>
    <w:p w:rsidR="00AB497A" w:rsidRDefault="00AB497A"/>
    <w:sectPr w:rsidR="00AB49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EDD" w:rsidRDefault="00664EDD">
      <w:pPr>
        <w:spacing w:after="0" w:line="240" w:lineRule="auto"/>
      </w:pPr>
      <w:r>
        <w:separator/>
      </w:r>
    </w:p>
  </w:endnote>
  <w:endnote w:type="continuationSeparator" w:id="0">
    <w:p w:rsidR="00664EDD" w:rsidRDefault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579" w:rsidRDefault="00BF0579">
    <w:pPr>
      <w:pStyle w:val="Stopka"/>
    </w:pPr>
  </w:p>
  <w:p w:rsidR="00BF0579" w:rsidRDefault="00DA75C7" w:rsidP="00FD3C49">
    <w:pPr>
      <w:pStyle w:val="Stopka"/>
      <w:jc w:val="center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EDD" w:rsidRDefault="00664E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64EDD" w:rsidRDefault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579" w:rsidRDefault="00BF0579" w:rsidP="00BF0579">
    <w:pPr>
      <w:ind w:left="708" w:firstLine="708"/>
      <w:rPr>
        <w:sz w:val="24"/>
        <w:szCs w:val="24"/>
      </w:rPr>
    </w:pPr>
    <w:r>
      <w:rPr>
        <w:sz w:val="24"/>
        <w:szCs w:val="24"/>
      </w:rPr>
      <w:t xml:space="preserve">             </w:t>
    </w:r>
    <w:r w:rsidRPr="00BC5686">
      <w:rPr>
        <w:sz w:val="24"/>
        <w:szCs w:val="24"/>
      </w:rPr>
      <w:t>Hospicjum  Sosnowieckie im. św.</w:t>
    </w:r>
    <w:r>
      <w:rPr>
        <w:sz w:val="24"/>
        <w:szCs w:val="24"/>
      </w:rPr>
      <w:t xml:space="preserve"> </w:t>
    </w:r>
    <w:r w:rsidRPr="00BC5686">
      <w:rPr>
        <w:sz w:val="24"/>
        <w:szCs w:val="24"/>
      </w:rPr>
      <w:t>Tomasza Ap.</w:t>
    </w:r>
  </w:p>
  <w:p w:rsidR="00BF0579" w:rsidRPr="00BC5686" w:rsidRDefault="008C18E4" w:rsidP="00BF0579">
    <w:pPr>
      <w:jc w:val="center"/>
      <w:rPr>
        <w:sz w:val="24"/>
        <w:szCs w:val="24"/>
      </w:rPr>
    </w:pPr>
    <w:r>
      <w:rPr>
        <w:sz w:val="20"/>
        <w:szCs w:val="20"/>
      </w:rPr>
      <w:t>Realizacja projektu pn.</w:t>
    </w:r>
    <w:r w:rsidR="00F77DA3" w:rsidRPr="00F77DA3">
      <w:rPr>
        <w:rFonts w:cs="Calibri"/>
        <w:lang w:eastAsia="zh-CN"/>
      </w:rPr>
      <w:t xml:space="preserve"> </w:t>
    </w:r>
    <w:r w:rsidR="00F77DA3" w:rsidRPr="00BB4256">
      <w:rPr>
        <w:rFonts w:cs="Calibri"/>
        <w:lang w:eastAsia="zh-CN"/>
      </w:rPr>
      <w:t>„</w:t>
    </w:r>
    <w:r w:rsidRPr="008C18E4">
      <w:rPr>
        <w:rFonts w:cs="Calibri"/>
        <w:lang w:eastAsia="zh-CN"/>
      </w:rPr>
      <w:t>Wspierająca opieka zdrowotna nad osobami zagrożonymi ub</w:t>
    </w:r>
    <w:r>
      <w:rPr>
        <w:rFonts w:cs="Calibri"/>
        <w:lang w:eastAsia="zh-CN"/>
      </w:rPr>
      <w:t>ó</w:t>
    </w:r>
    <w:r w:rsidRPr="008C18E4">
      <w:rPr>
        <w:rFonts w:cs="Calibri"/>
        <w:lang w:eastAsia="zh-CN"/>
      </w:rPr>
      <w:t>stwem lub wykluczeniem społecznym w powiecie M. Sosnowiec"</w:t>
    </w:r>
    <w:r w:rsidR="00BF0579">
      <w:rPr>
        <w:sz w:val="20"/>
        <w:szCs w:val="20"/>
      </w:rPr>
      <w:t>. Projekt współfinansowany ze środków unijnych w ramach RPO WŚL.2014-2020, EFS 9.2.1 ZIT</w:t>
    </w:r>
  </w:p>
  <w:p w:rsidR="00BF0579" w:rsidRDefault="00BF0579">
    <w:pPr>
      <w:pStyle w:val="Nagwek"/>
    </w:pPr>
  </w:p>
  <w:p w:rsidR="00BF0579" w:rsidRDefault="00BF0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1A9"/>
    <w:multiLevelType w:val="hybridMultilevel"/>
    <w:tmpl w:val="3440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4F6C"/>
    <w:multiLevelType w:val="hybridMultilevel"/>
    <w:tmpl w:val="42D2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04BA8"/>
    <w:multiLevelType w:val="hybridMultilevel"/>
    <w:tmpl w:val="E3364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7A"/>
    <w:rsid w:val="0006526B"/>
    <w:rsid w:val="001768DB"/>
    <w:rsid w:val="002E42A0"/>
    <w:rsid w:val="002F5DB8"/>
    <w:rsid w:val="002F74C7"/>
    <w:rsid w:val="003A4FFD"/>
    <w:rsid w:val="004F02BB"/>
    <w:rsid w:val="004F33E6"/>
    <w:rsid w:val="00517553"/>
    <w:rsid w:val="00556E23"/>
    <w:rsid w:val="00562C3B"/>
    <w:rsid w:val="005C51AC"/>
    <w:rsid w:val="00630518"/>
    <w:rsid w:val="00664EDD"/>
    <w:rsid w:val="00666C78"/>
    <w:rsid w:val="006E3E61"/>
    <w:rsid w:val="00710310"/>
    <w:rsid w:val="00743233"/>
    <w:rsid w:val="00812189"/>
    <w:rsid w:val="00860D69"/>
    <w:rsid w:val="00862BD5"/>
    <w:rsid w:val="00884DDF"/>
    <w:rsid w:val="008C18E4"/>
    <w:rsid w:val="008F2FF3"/>
    <w:rsid w:val="009F33FA"/>
    <w:rsid w:val="00A40687"/>
    <w:rsid w:val="00A874F7"/>
    <w:rsid w:val="00AB497A"/>
    <w:rsid w:val="00BF0579"/>
    <w:rsid w:val="00DA75C7"/>
    <w:rsid w:val="00E56D68"/>
    <w:rsid w:val="00EC15D5"/>
    <w:rsid w:val="00F045F0"/>
    <w:rsid w:val="00F56D43"/>
    <w:rsid w:val="00F6409E"/>
    <w:rsid w:val="00F77DA3"/>
    <w:rsid w:val="00FD3C49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CEF03C-3FBB-354A-B633-115DE2BA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409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0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5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5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5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hospicjum</dc:creator>
  <cp:keywords/>
  <cp:lastModifiedBy>Mariusz Bi</cp:lastModifiedBy>
  <cp:revision>2</cp:revision>
  <cp:lastPrinted>2016-01-14T14:11:00Z</cp:lastPrinted>
  <dcterms:created xsi:type="dcterms:W3CDTF">2020-01-07T07:07:00Z</dcterms:created>
  <dcterms:modified xsi:type="dcterms:W3CDTF">2020-01-07T07:07:00Z</dcterms:modified>
</cp:coreProperties>
</file>