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B7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Załącznik nr </w:t>
      </w:r>
      <w:r w:rsidR="00312C9C">
        <w:rPr>
          <w:rFonts w:ascii="Times New Roman" w:hAnsi="Times New Roman"/>
          <w:b/>
          <w:sz w:val="28"/>
          <w:szCs w:val="28"/>
        </w:rPr>
        <w:t>6</w:t>
      </w:r>
      <w:r w:rsidR="00154745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374D07">
        <w:rPr>
          <w:rFonts w:ascii="Times New Roman" w:hAnsi="Times New Roman"/>
          <w:b/>
          <w:sz w:val="28"/>
          <w:szCs w:val="28"/>
        </w:rPr>
        <w:t xml:space="preserve"> nr </w:t>
      </w:r>
      <w:r w:rsidR="00312C9C">
        <w:rPr>
          <w:rFonts w:ascii="Times New Roman" w:hAnsi="Times New Roman"/>
          <w:b/>
          <w:sz w:val="28"/>
          <w:szCs w:val="28"/>
        </w:rPr>
        <w:t>0</w:t>
      </w:r>
      <w:r w:rsidR="00B3756E">
        <w:rPr>
          <w:rFonts w:ascii="Times New Roman" w:hAnsi="Times New Roman"/>
          <w:b/>
          <w:sz w:val="28"/>
          <w:szCs w:val="28"/>
        </w:rPr>
        <w:t>7</w:t>
      </w:r>
      <w:r w:rsidR="00312C9C">
        <w:rPr>
          <w:rFonts w:ascii="Times New Roman" w:hAnsi="Times New Roman"/>
          <w:b/>
          <w:sz w:val="28"/>
          <w:szCs w:val="28"/>
        </w:rPr>
        <w:t>/20</w:t>
      </w:r>
      <w:r w:rsidR="00374D07">
        <w:rPr>
          <w:rFonts w:ascii="Times New Roman" w:hAnsi="Times New Roman"/>
          <w:b/>
          <w:sz w:val="28"/>
          <w:szCs w:val="28"/>
        </w:rPr>
        <w:t>20</w:t>
      </w:r>
      <w:r w:rsidR="00F04DFD">
        <w:rPr>
          <w:rFonts w:ascii="Times New Roman" w:hAnsi="Times New Roman"/>
          <w:b/>
          <w:sz w:val="28"/>
          <w:szCs w:val="28"/>
        </w:rPr>
        <w:t>/EFS</w:t>
      </w:r>
      <w:r w:rsidR="00B3756E">
        <w:rPr>
          <w:rFonts w:ascii="Times New Roman" w:hAnsi="Times New Roman"/>
          <w:b/>
          <w:sz w:val="28"/>
          <w:szCs w:val="28"/>
        </w:rPr>
        <w:t>/9.2.5</w:t>
      </w:r>
    </w:p>
    <w:p w:rsidR="00AB497A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746687">
        <w:rPr>
          <w:rFonts w:ascii="Times New Roman" w:hAnsi="Times New Roman"/>
          <w:b/>
          <w:sz w:val="28"/>
          <w:szCs w:val="28"/>
        </w:rPr>
        <w:t>………………………</w:t>
      </w:r>
    </w:p>
    <w:p w:rsidR="0042494B" w:rsidRDefault="0042494B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usługi </w:t>
      </w:r>
      <w:r w:rsidR="00146007">
        <w:rPr>
          <w:rFonts w:ascii="Times New Roman" w:hAnsi="Times New Roman"/>
          <w:b/>
          <w:sz w:val="28"/>
          <w:szCs w:val="28"/>
        </w:rPr>
        <w:t>lekarskie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6007">
        <w:rPr>
          <w:rFonts w:ascii="Times New Roman" w:hAnsi="Times New Roman"/>
          <w:b/>
          <w:sz w:val="28"/>
          <w:szCs w:val="28"/>
        </w:rPr>
        <w:t xml:space="preserve">– </w:t>
      </w:r>
      <w:r w:rsidR="00154745">
        <w:rPr>
          <w:rFonts w:ascii="Times New Roman" w:hAnsi="Times New Roman"/>
          <w:b/>
          <w:sz w:val="28"/>
          <w:szCs w:val="28"/>
        </w:rPr>
        <w:t>Dzienny Ośrodek Opieki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746687">
        <w:rPr>
          <w:rFonts w:ascii="Times New Roman" w:hAnsi="Times New Roman"/>
          <w:sz w:val="28"/>
          <w:szCs w:val="28"/>
        </w:rPr>
        <w:t>……………………………</w:t>
      </w:r>
      <w:r w:rsidR="00A40687">
        <w:rPr>
          <w:rFonts w:ascii="Times New Roman" w:hAnsi="Times New Roman"/>
          <w:sz w:val="28"/>
          <w:szCs w:val="28"/>
        </w:rPr>
        <w:t xml:space="preserve"> 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46687">
        <w:rPr>
          <w:rFonts w:ascii="Times New Roman" w:hAnsi="Times New Roman"/>
          <w:sz w:val="28"/>
          <w:szCs w:val="28"/>
        </w:rPr>
        <w:t>……………………………………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746687"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746687">
        <w:rPr>
          <w:rFonts w:ascii="Times New Roman" w:hAnsi="Times New Roman"/>
          <w:sz w:val="28"/>
          <w:szCs w:val="28"/>
        </w:rPr>
        <w:t>………………………………………</w:t>
      </w:r>
    </w:p>
    <w:p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:rsidR="00AB497A" w:rsidRDefault="00A40687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</w:t>
      </w:r>
      <w:r w:rsidR="006641E6">
        <w:rPr>
          <w:rFonts w:ascii="Times New Roman" w:hAnsi="Times New Roman"/>
          <w:sz w:val="28"/>
          <w:szCs w:val="28"/>
        </w:rPr>
        <w:t xml:space="preserve">świadczenia opieki lekarskiej </w:t>
      </w:r>
      <w:r w:rsidR="00154745">
        <w:rPr>
          <w:rFonts w:ascii="Times New Roman" w:hAnsi="Times New Roman"/>
          <w:sz w:val="28"/>
          <w:szCs w:val="28"/>
        </w:rPr>
        <w:t>w Dziennym Ośrodku Opieki</w:t>
      </w:r>
    </w:p>
    <w:p w:rsidR="00013C58" w:rsidRPr="00013C58" w:rsidRDefault="00013C58" w:rsidP="00013C58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usługa lekarska w ramach </w:t>
      </w:r>
      <w:r w:rsidR="00154745">
        <w:rPr>
          <w:rFonts w:ascii="Times New Roman" w:hAnsi="Times New Roman"/>
          <w:sz w:val="28"/>
          <w:szCs w:val="28"/>
        </w:rPr>
        <w:t>Dziennego Ośrodka Opieki</w:t>
      </w:r>
      <w:r w:rsidRPr="00013C58">
        <w:rPr>
          <w:rFonts w:ascii="Times New Roman" w:hAnsi="Times New Roman"/>
          <w:sz w:val="28"/>
          <w:szCs w:val="28"/>
        </w:rPr>
        <w:t xml:space="preserve"> będzie świadczona</w:t>
      </w:r>
      <w:r>
        <w:rPr>
          <w:rFonts w:ascii="Times New Roman" w:hAnsi="Times New Roman"/>
          <w:sz w:val="28"/>
          <w:szCs w:val="28"/>
        </w:rPr>
        <w:t xml:space="preserve"> w następującym zakresie</w:t>
      </w:r>
      <w:r w:rsidRPr="00013C58">
        <w:rPr>
          <w:rFonts w:ascii="Times New Roman" w:hAnsi="Times New Roman"/>
          <w:sz w:val="28"/>
          <w:szCs w:val="28"/>
        </w:rPr>
        <w:t>:</w:t>
      </w:r>
    </w:p>
    <w:p w:rsidR="00013C58" w:rsidRPr="00013C58" w:rsidRDefault="00154745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3-godzinny </w:t>
      </w:r>
      <w:r w:rsidR="00013C58" w:rsidRPr="00013C58">
        <w:rPr>
          <w:rFonts w:ascii="Times New Roman" w:hAnsi="Times New Roman"/>
          <w:sz w:val="28"/>
          <w:szCs w:val="28"/>
        </w:rPr>
        <w:t xml:space="preserve">dyżury </w:t>
      </w:r>
      <w:r>
        <w:rPr>
          <w:rFonts w:ascii="Times New Roman" w:hAnsi="Times New Roman"/>
          <w:sz w:val="28"/>
          <w:szCs w:val="28"/>
        </w:rPr>
        <w:t>raz w tygodniu , w dniu ……………., w godz. 9.00-12.00</w:t>
      </w:r>
    </w:p>
    <w:p w:rsidR="00013C58" w:rsidRDefault="00154745" w:rsidP="0015474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zakres obowiązków lekarza stanowi integralną część umowy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:rsidR="007D4DC9" w:rsidRDefault="007D4DC9" w:rsidP="0015474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BD5" w:rsidRPr="00862BD5">
        <w:rPr>
          <w:rFonts w:ascii="Times New Roman" w:hAnsi="Times New Roman"/>
          <w:sz w:val="28"/>
          <w:szCs w:val="28"/>
        </w:rPr>
        <w:t xml:space="preserve">Strony ustalają </w:t>
      </w:r>
      <w:r w:rsidR="00013C58">
        <w:rPr>
          <w:rFonts w:ascii="Times New Roman" w:hAnsi="Times New Roman"/>
          <w:sz w:val="28"/>
          <w:szCs w:val="28"/>
        </w:rPr>
        <w:t xml:space="preserve">następujące </w:t>
      </w:r>
      <w:r w:rsidR="00862BD5" w:rsidRPr="00862BD5">
        <w:rPr>
          <w:rFonts w:ascii="Times New Roman" w:hAnsi="Times New Roman"/>
          <w:sz w:val="28"/>
          <w:szCs w:val="28"/>
        </w:rPr>
        <w:t>wynagrodzenie</w:t>
      </w:r>
      <w:r w:rsidR="00154745"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za </w:t>
      </w:r>
      <w:r w:rsidR="00154745">
        <w:rPr>
          <w:rFonts w:ascii="Times New Roman" w:hAnsi="Times New Roman"/>
          <w:sz w:val="28"/>
          <w:szCs w:val="28"/>
        </w:rPr>
        <w:t>3-godzinny dyżur</w:t>
      </w:r>
      <w:r w:rsidR="00013C58">
        <w:rPr>
          <w:rFonts w:ascii="Times New Roman" w:hAnsi="Times New Roman"/>
          <w:sz w:val="28"/>
          <w:szCs w:val="28"/>
        </w:rPr>
        <w:t xml:space="preserve"> </w:t>
      </w:r>
      <w:r w:rsidR="00154745">
        <w:rPr>
          <w:rFonts w:ascii="Times New Roman" w:hAnsi="Times New Roman"/>
          <w:sz w:val="28"/>
          <w:szCs w:val="28"/>
        </w:rPr>
        <w:t xml:space="preserve">raz w tygodniu , w wysokości…………… zł </w:t>
      </w:r>
      <w:r w:rsidR="00013C58">
        <w:rPr>
          <w:rFonts w:ascii="Times New Roman" w:hAnsi="Times New Roman"/>
          <w:sz w:val="28"/>
          <w:szCs w:val="28"/>
        </w:rPr>
        <w:t xml:space="preserve"> brutto</w:t>
      </w:r>
    </w:p>
    <w:p w:rsidR="008E3FE7" w:rsidRPr="00862BD5" w:rsidRDefault="00154745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3FE7">
        <w:rPr>
          <w:rFonts w:ascii="Times New Roman" w:hAnsi="Times New Roman"/>
          <w:sz w:val="28"/>
          <w:szCs w:val="28"/>
        </w:rPr>
        <w:t xml:space="preserve">. Zleceniobiorca jest zobowiązany do zabezpieczenia sobie </w:t>
      </w:r>
      <w:r w:rsidR="00312C9C">
        <w:rPr>
          <w:rFonts w:ascii="Times New Roman" w:hAnsi="Times New Roman"/>
          <w:sz w:val="28"/>
          <w:szCs w:val="28"/>
        </w:rPr>
        <w:t xml:space="preserve">we własnym zakresie transportu oraz </w:t>
      </w:r>
      <w:r w:rsidR="008E3FE7">
        <w:rPr>
          <w:rFonts w:ascii="Times New Roman" w:hAnsi="Times New Roman"/>
          <w:sz w:val="28"/>
          <w:szCs w:val="28"/>
        </w:rPr>
        <w:t>ubrania zmiennego do pracy.</w:t>
      </w:r>
    </w:p>
    <w:p w:rsidR="00746687" w:rsidRDefault="007466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3FE7" w:rsidRDefault="008E3F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8E3FE7">
        <w:rPr>
          <w:rFonts w:ascii="Times New Roman" w:hAnsi="Times New Roman"/>
          <w:b/>
          <w:sz w:val="28"/>
          <w:szCs w:val="28"/>
        </w:rPr>
        <w:t xml:space="preserve"> 3</w:t>
      </w:r>
    </w:p>
    <w:p w:rsidR="00AB497A" w:rsidRDefault="00A40687" w:rsidP="00746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</w:t>
      </w:r>
      <w:r w:rsidR="00746687">
        <w:rPr>
          <w:rFonts w:ascii="Times New Roman" w:hAnsi="Times New Roman"/>
          <w:sz w:val="28"/>
          <w:szCs w:val="28"/>
        </w:rPr>
        <w:t xml:space="preserve">realizowania opieki </w:t>
      </w:r>
      <w:r w:rsidR="00013C58">
        <w:rPr>
          <w:rFonts w:ascii="Times New Roman" w:hAnsi="Times New Roman"/>
          <w:sz w:val="28"/>
          <w:szCs w:val="28"/>
        </w:rPr>
        <w:t>lekarskiej</w:t>
      </w:r>
      <w:r w:rsidR="00746687">
        <w:rPr>
          <w:rFonts w:ascii="Times New Roman" w:hAnsi="Times New Roman"/>
          <w:sz w:val="28"/>
          <w:szCs w:val="28"/>
        </w:rPr>
        <w:t xml:space="preserve"> zgodnie z zakresem obowiązków , które stanowią załącznik do </w:t>
      </w:r>
      <w:r w:rsidR="007D4DC9">
        <w:rPr>
          <w:rFonts w:ascii="Times New Roman" w:hAnsi="Times New Roman"/>
          <w:sz w:val="28"/>
          <w:szCs w:val="28"/>
        </w:rPr>
        <w:t>niniejszej umowy.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4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</w:t>
      </w:r>
      <w:r w:rsidR="00F04D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-go dnia następnego miesiąca/ na podstawie przedł</w:t>
      </w:r>
      <w:r w:rsidR="0042494B">
        <w:rPr>
          <w:rFonts w:ascii="Times New Roman" w:hAnsi="Times New Roman"/>
          <w:sz w:val="28"/>
          <w:szCs w:val="28"/>
        </w:rPr>
        <w:t>ożonego rachunku Zleceniobiorcy.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5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6</w:t>
      </w:r>
    </w:p>
    <w:p w:rsidR="00AB497A" w:rsidRDefault="00A40687" w:rsidP="008E3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8E3FE7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F04DFD">
        <w:rPr>
          <w:rFonts w:ascii="Times New Roman" w:hAnsi="Times New Roman"/>
          <w:sz w:val="28"/>
          <w:szCs w:val="28"/>
        </w:rPr>
        <w:t xml:space="preserve">lekarskiej </w:t>
      </w:r>
      <w:r>
        <w:rPr>
          <w:rFonts w:ascii="Times New Roman" w:hAnsi="Times New Roman"/>
          <w:sz w:val="28"/>
          <w:szCs w:val="28"/>
        </w:rPr>
        <w:t xml:space="preserve">zgodnym ze swoim zakresem obowiązków i zobowiązuje się do wykonania jej z należytą </w:t>
      </w:r>
      <w:r w:rsidR="00F04DFD">
        <w:rPr>
          <w:rFonts w:ascii="Times New Roman" w:hAnsi="Times New Roman"/>
          <w:sz w:val="28"/>
          <w:szCs w:val="28"/>
        </w:rPr>
        <w:t xml:space="preserve">starannością i najwyższą troską. </w:t>
      </w: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7</w:t>
      </w:r>
    </w:p>
    <w:p w:rsidR="00AB497A" w:rsidRDefault="00A4068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Umowa zostaje zawarta na czas określony </w:t>
      </w:r>
      <w:r w:rsidR="0042494B">
        <w:rPr>
          <w:rFonts w:ascii="Times New Roman" w:hAnsi="Times New Roman"/>
          <w:b/>
          <w:sz w:val="28"/>
          <w:szCs w:val="28"/>
        </w:rPr>
        <w:t>……………………………….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8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9</w:t>
      </w:r>
    </w:p>
    <w:p w:rsidR="008E3FE7" w:rsidRPr="00F04DFD" w:rsidRDefault="00A40687" w:rsidP="00F0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0</w:t>
      </w:r>
    </w:p>
    <w:p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Zleceniobiorca zobligowany jest do pisemnego, niezwłocznego informowania Zleceniodawcy o wszelkich zmianach w jego statucie zatrudnienia w innych miejscach pracy.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1</w:t>
      </w:r>
    </w:p>
    <w:p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650B5E">
        <w:rPr>
          <w:rFonts w:ascii="Times New Roman" w:hAnsi="Times New Roman"/>
          <w:sz w:val="28"/>
          <w:szCs w:val="28"/>
        </w:rPr>
        <w:t>nie przepisy Kodeksu Cywilnego.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2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5B" w:rsidRDefault="002A135B">
      <w:pPr>
        <w:spacing w:after="0" w:line="240" w:lineRule="auto"/>
      </w:pPr>
      <w:r>
        <w:separator/>
      </w:r>
    </w:p>
  </w:endnote>
  <w:endnote w:type="continuationSeparator" w:id="0">
    <w:p w:rsidR="002A135B" w:rsidRDefault="002A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4B" w:rsidRDefault="00127ABB" w:rsidP="0042494B">
    <w:pPr>
      <w:pStyle w:val="Stopka"/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94B" w:rsidRDefault="00424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5B" w:rsidRDefault="002A13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135B" w:rsidRDefault="002A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687" w:rsidRDefault="00746687" w:rsidP="00746687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:rsidR="00746687" w:rsidRPr="00BC5686" w:rsidRDefault="00746687" w:rsidP="00746687">
    <w:pPr>
      <w:jc w:val="center"/>
      <w:rPr>
        <w:sz w:val="24"/>
        <w:szCs w:val="24"/>
      </w:rPr>
    </w:pPr>
    <w:r w:rsidRPr="001F0F69">
      <w:rPr>
        <w:sz w:val="20"/>
        <w:szCs w:val="20"/>
      </w:rPr>
      <w:t>Realizacja projektu pn</w:t>
    </w:r>
    <w:r w:rsidR="00312C9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374D07" w:rsidRPr="00425ED7">
      <w:rPr>
        <w:rFonts w:cs="Calibri"/>
        <w:lang w:eastAsia="zh-CN"/>
      </w:rPr>
      <w:t>„</w:t>
    </w:r>
    <w:r w:rsidR="00374D07">
      <w:rPr>
        <w:rFonts w:cs="Calibri"/>
        <w:lang w:eastAsia="zh-CN"/>
      </w:rPr>
      <w:t>Niesprawność nie musi być barierą – kompleksowe działania opiekuńcze dla osób 60+</w:t>
    </w:r>
    <w:r w:rsidR="00374D07" w:rsidRPr="00425ED7">
      <w:rPr>
        <w:rFonts w:cs="Calibri"/>
        <w:lang w:eastAsia="zh-CN"/>
      </w:rPr>
      <w:t>”</w:t>
    </w:r>
    <w:r w:rsidR="00374D07">
      <w:rPr>
        <w:rFonts w:cs="Calibri"/>
        <w:lang w:eastAsia="zh-CN"/>
      </w:rPr>
      <w:t xml:space="preserve"> </w:t>
    </w:r>
    <w:r>
      <w:rPr>
        <w:sz w:val="20"/>
        <w:szCs w:val="20"/>
      </w:rPr>
      <w:t>Projekt współfinansowany ze środków unijnych w ramach RPO WŚL.2014-2020, EFS 9.2.1 ZIT</w:t>
    </w:r>
  </w:p>
  <w:p w:rsidR="00746687" w:rsidRDefault="00746687">
    <w:pPr>
      <w:pStyle w:val="Nagwek"/>
    </w:pPr>
  </w:p>
  <w:p w:rsidR="00746687" w:rsidRDefault="00746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13C58"/>
    <w:rsid w:val="00050D5C"/>
    <w:rsid w:val="00127ABB"/>
    <w:rsid w:val="00146007"/>
    <w:rsid w:val="00154745"/>
    <w:rsid w:val="001768DB"/>
    <w:rsid w:val="001A78A0"/>
    <w:rsid w:val="0029286B"/>
    <w:rsid w:val="002A135B"/>
    <w:rsid w:val="002B5164"/>
    <w:rsid w:val="00312C9C"/>
    <w:rsid w:val="00374D07"/>
    <w:rsid w:val="0042494B"/>
    <w:rsid w:val="00454F59"/>
    <w:rsid w:val="00650B5E"/>
    <w:rsid w:val="006641E6"/>
    <w:rsid w:val="00666FC9"/>
    <w:rsid w:val="00746687"/>
    <w:rsid w:val="007D4DC9"/>
    <w:rsid w:val="007D7340"/>
    <w:rsid w:val="00800616"/>
    <w:rsid w:val="00812189"/>
    <w:rsid w:val="00860D69"/>
    <w:rsid w:val="00862BD5"/>
    <w:rsid w:val="00884DDF"/>
    <w:rsid w:val="008E3FE7"/>
    <w:rsid w:val="00A05670"/>
    <w:rsid w:val="00A173F2"/>
    <w:rsid w:val="00A40687"/>
    <w:rsid w:val="00AB497A"/>
    <w:rsid w:val="00AC330F"/>
    <w:rsid w:val="00B3756E"/>
    <w:rsid w:val="00B4666D"/>
    <w:rsid w:val="00C01189"/>
    <w:rsid w:val="00C4263E"/>
    <w:rsid w:val="00C84E8C"/>
    <w:rsid w:val="00D23B5E"/>
    <w:rsid w:val="00D26B00"/>
    <w:rsid w:val="00E25C1E"/>
    <w:rsid w:val="00F045F0"/>
    <w:rsid w:val="00F04DFD"/>
    <w:rsid w:val="00F34EB3"/>
    <w:rsid w:val="00F6409E"/>
    <w:rsid w:val="00F81956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AE87-B1E8-A848-9A44-221F4BE1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6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6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2018-01-04T07:39:00Z</cp:lastPrinted>
  <dcterms:created xsi:type="dcterms:W3CDTF">2020-01-13T10:31:00Z</dcterms:created>
  <dcterms:modified xsi:type="dcterms:W3CDTF">2020-01-13T10:31:00Z</dcterms:modified>
</cp:coreProperties>
</file>